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F3" w:rsidRPr="00382819" w:rsidRDefault="007657F3" w:rsidP="00E36A34">
      <w:pPr>
        <w:pStyle w:val="Titel"/>
      </w:pPr>
      <w:r w:rsidRPr="00382819">
        <w:t>Zentrale Biobank der Medizinischen Fakultät der Westfälischen Wilhelms-Universität Münster (ZBB-MFM)</w:t>
      </w:r>
    </w:p>
    <w:p w:rsidR="007657F3" w:rsidRPr="00382819" w:rsidRDefault="007657F3" w:rsidP="007657F3"/>
    <w:p w:rsidR="009B193A" w:rsidRDefault="009B193A" w:rsidP="00E36A34">
      <w:pPr>
        <w:pStyle w:val="Titel1"/>
      </w:pPr>
    </w:p>
    <w:p w:rsidR="009B193A" w:rsidRDefault="009B193A" w:rsidP="00E36A34">
      <w:pPr>
        <w:pStyle w:val="Titel1"/>
      </w:pPr>
    </w:p>
    <w:p w:rsidR="007657F3" w:rsidRPr="00427C17" w:rsidRDefault="001409BA" w:rsidP="001409BA">
      <w:pPr>
        <w:pStyle w:val="Titel1"/>
        <w:rPr>
          <w:sz w:val="44"/>
          <w:szCs w:val="52"/>
        </w:rPr>
      </w:pPr>
      <w:r w:rsidRPr="00427C17">
        <w:rPr>
          <w:sz w:val="44"/>
          <w:szCs w:val="52"/>
        </w:rPr>
        <w:t xml:space="preserve">Antrag zur </w:t>
      </w:r>
      <w:r w:rsidR="00D01F02" w:rsidRPr="00427C17">
        <w:rPr>
          <w:sz w:val="44"/>
          <w:szCs w:val="52"/>
        </w:rPr>
        <w:t>Nutzung</w:t>
      </w:r>
      <w:r w:rsidRPr="00427C17">
        <w:rPr>
          <w:sz w:val="44"/>
          <w:szCs w:val="52"/>
        </w:rPr>
        <w:t xml:space="preserve"> von</w:t>
      </w:r>
      <w:r w:rsidR="00D01F02" w:rsidRPr="00427C17">
        <w:rPr>
          <w:sz w:val="44"/>
          <w:szCs w:val="52"/>
        </w:rPr>
        <w:t xml:space="preserve"> Biomaterialien</w:t>
      </w:r>
      <w:r w:rsidRPr="00427C17">
        <w:rPr>
          <w:sz w:val="44"/>
          <w:szCs w:val="52"/>
        </w:rPr>
        <w:t xml:space="preserve"> in wissenschaftlichen Projekten</w:t>
      </w:r>
    </w:p>
    <w:p w:rsidR="001409BA" w:rsidRPr="00427C17" w:rsidRDefault="001409BA" w:rsidP="001409BA">
      <w:pPr>
        <w:rPr>
          <w:rFonts w:cstheme="minorHAnsi"/>
          <w:sz w:val="28"/>
          <w:szCs w:val="32"/>
        </w:rPr>
      </w:pPr>
    </w:p>
    <w:p w:rsidR="001409BA" w:rsidRPr="00427C17" w:rsidRDefault="001409BA" w:rsidP="001409BA">
      <w:pPr>
        <w:jc w:val="center"/>
        <w:rPr>
          <w:rFonts w:cstheme="minorHAnsi"/>
          <w:sz w:val="32"/>
          <w:szCs w:val="32"/>
        </w:rPr>
      </w:pPr>
      <w:r w:rsidRPr="00427C17">
        <w:rPr>
          <w:rFonts w:cstheme="minorHAnsi"/>
          <w:sz w:val="32"/>
          <w:szCs w:val="32"/>
        </w:rPr>
        <w:t>und</w:t>
      </w:r>
    </w:p>
    <w:p w:rsidR="001409BA" w:rsidRPr="00427C17" w:rsidRDefault="001409BA" w:rsidP="001409BA">
      <w:pPr>
        <w:jc w:val="center"/>
        <w:rPr>
          <w:rFonts w:cstheme="minorHAnsi"/>
          <w:b/>
          <w:sz w:val="28"/>
          <w:szCs w:val="32"/>
        </w:rPr>
      </w:pPr>
    </w:p>
    <w:p w:rsidR="001409BA" w:rsidRPr="00427C17" w:rsidRDefault="001409BA" w:rsidP="001409BA">
      <w:pPr>
        <w:jc w:val="center"/>
        <w:rPr>
          <w:rFonts w:ascii="Calibri Light" w:hAnsi="Calibri Light" w:cs="Calibri Light"/>
          <w:b/>
          <w:sz w:val="44"/>
          <w:szCs w:val="52"/>
        </w:rPr>
      </w:pPr>
      <w:r w:rsidRPr="00427C17">
        <w:rPr>
          <w:rFonts w:ascii="Calibri Light" w:hAnsi="Calibri Light" w:cs="Calibri Light"/>
          <w:b/>
          <w:sz w:val="44"/>
          <w:szCs w:val="52"/>
        </w:rPr>
        <w:t>Anzeige der Nutzung eigener, eingelagerter Biomaterialien in wissenschaftlichen Projekten</w:t>
      </w:r>
    </w:p>
    <w:p w:rsidR="00E31786" w:rsidRPr="00427C17" w:rsidRDefault="00E31786" w:rsidP="00B24412">
      <w:pPr>
        <w:pStyle w:val="Titel"/>
        <w:rPr>
          <w:sz w:val="48"/>
        </w:rPr>
      </w:pPr>
    </w:p>
    <w:p w:rsidR="007657F3" w:rsidRPr="00382819" w:rsidRDefault="007657F3" w:rsidP="007657F3">
      <w:pPr>
        <w:pStyle w:val="Untertitel"/>
      </w:pPr>
    </w:p>
    <w:p w:rsidR="00FE7DC9" w:rsidRDefault="00FE7DC9" w:rsidP="005E3494">
      <w:pPr>
        <w:pStyle w:val="berschrift4"/>
      </w:pPr>
      <w:r w:rsidRPr="00382819">
        <w:br w:type="page"/>
      </w:r>
    </w:p>
    <w:p w:rsidR="001409BA" w:rsidRPr="001409BA" w:rsidRDefault="001409BA" w:rsidP="001409BA">
      <w:pPr>
        <w:jc w:val="left"/>
        <w:rPr>
          <w:rFonts w:ascii="Arial" w:hAnsi="Arial" w:cs="Arial"/>
          <w:b/>
          <w:sz w:val="24"/>
        </w:rPr>
      </w:pPr>
      <w:r w:rsidRPr="001409BA">
        <w:rPr>
          <w:rFonts w:ascii="Arial" w:hAnsi="Arial" w:cs="Arial"/>
          <w:b/>
          <w:sz w:val="24"/>
        </w:rPr>
        <w:lastRenderedPageBreak/>
        <w:t xml:space="preserve">Erläuterung: </w:t>
      </w:r>
    </w:p>
    <w:p w:rsidR="00A15219" w:rsidRDefault="001409BA" w:rsidP="00962EC9">
      <w:pPr>
        <w:rPr>
          <w:rFonts w:ascii="Arial" w:hAnsi="Arial" w:cs="Arial"/>
        </w:rPr>
      </w:pPr>
      <w:r w:rsidRPr="001409BA">
        <w:rPr>
          <w:rFonts w:ascii="Arial" w:hAnsi="Arial" w:cs="Arial"/>
        </w:rPr>
        <w:t xml:space="preserve">Für die Auslagerung von Biomaterialien </w:t>
      </w:r>
      <w:r>
        <w:rPr>
          <w:rFonts w:ascii="Arial" w:hAnsi="Arial" w:cs="Arial"/>
        </w:rPr>
        <w:t xml:space="preserve">aus der ZBB-MFM </w:t>
      </w:r>
      <w:r w:rsidRPr="001409BA">
        <w:rPr>
          <w:rFonts w:ascii="Arial" w:hAnsi="Arial" w:cs="Arial"/>
        </w:rPr>
        <w:t>ist entweder ein Probennutzungs</w:t>
      </w:r>
      <w:r w:rsidRPr="001409BA">
        <w:rPr>
          <w:rFonts w:ascii="Arial" w:hAnsi="Arial" w:cs="Arial"/>
          <w:u w:val="single"/>
        </w:rPr>
        <w:t>antrag</w:t>
      </w:r>
      <w:r w:rsidRPr="001409BA">
        <w:rPr>
          <w:rFonts w:ascii="Arial" w:hAnsi="Arial" w:cs="Arial"/>
        </w:rPr>
        <w:t xml:space="preserve"> oder eine Probennutzungs</w:t>
      </w:r>
      <w:r w:rsidRPr="001409BA">
        <w:rPr>
          <w:rFonts w:ascii="Arial" w:hAnsi="Arial" w:cs="Arial"/>
          <w:u w:val="single"/>
        </w:rPr>
        <w:t>anzeige</w:t>
      </w:r>
      <w:r w:rsidRPr="001409BA">
        <w:rPr>
          <w:rFonts w:ascii="Arial" w:hAnsi="Arial" w:cs="Arial"/>
        </w:rPr>
        <w:t xml:space="preserve"> zu stellen. Die nachfolgende Graphik erläutert den Unterschied.</w:t>
      </w:r>
      <w:r w:rsidR="003B3B8E">
        <w:rPr>
          <w:rFonts w:ascii="Arial" w:hAnsi="Arial" w:cs="Arial"/>
        </w:rPr>
        <w:t xml:space="preserve"> Ferner muss die Art der Einwilligung (Consent) unter der Biomaterialien gesammelt wurden berücksichtigt werden. Für Proben, die mit einem Broad Consent abgenommen und eingelagert wurden, ist stets ein </w:t>
      </w:r>
      <w:r w:rsidR="003B3B8E" w:rsidRPr="00D30A0B">
        <w:rPr>
          <w:rFonts w:ascii="Arial" w:hAnsi="Arial" w:cs="Arial"/>
          <w:u w:val="single"/>
        </w:rPr>
        <w:t>Antrag</w:t>
      </w:r>
      <w:r w:rsidR="003B3B8E">
        <w:rPr>
          <w:rFonts w:ascii="Arial" w:hAnsi="Arial" w:cs="Arial"/>
        </w:rPr>
        <w:t xml:space="preserve"> auf Probennutzung </w:t>
      </w:r>
      <w:r w:rsidR="00A15219">
        <w:rPr>
          <w:rFonts w:ascii="Arial" w:hAnsi="Arial" w:cs="Arial"/>
        </w:rPr>
        <w:t>zu stellen und</w:t>
      </w:r>
      <w:r w:rsidR="003B3B8E">
        <w:rPr>
          <w:rFonts w:ascii="Arial" w:hAnsi="Arial" w:cs="Arial"/>
        </w:rPr>
        <w:t xml:space="preserve"> zuvor/parallel ein Ethikvotum für die geplante wissenschaftliche Analyse </w:t>
      </w:r>
      <w:r w:rsidR="00A15219">
        <w:rPr>
          <w:rFonts w:ascii="Arial" w:hAnsi="Arial" w:cs="Arial"/>
        </w:rPr>
        <w:t xml:space="preserve">mit den Proben </w:t>
      </w:r>
      <w:r w:rsidR="003B3B8E">
        <w:rPr>
          <w:rFonts w:ascii="Arial" w:hAnsi="Arial" w:cs="Arial"/>
        </w:rPr>
        <w:t>einzuholen</w:t>
      </w:r>
      <w:r w:rsidR="00A15219">
        <w:rPr>
          <w:rFonts w:ascii="Arial" w:hAnsi="Arial" w:cs="Arial"/>
        </w:rPr>
        <w:t xml:space="preserve">. </w:t>
      </w:r>
    </w:p>
    <w:p w:rsidR="001409BA" w:rsidRPr="001409BA" w:rsidRDefault="001409BA" w:rsidP="00962EC9">
      <w:pPr>
        <w:rPr>
          <w:rFonts w:ascii="Arial" w:hAnsi="Arial" w:cs="Arial"/>
        </w:rPr>
      </w:pPr>
      <w:r w:rsidRPr="001409BA">
        <w:rPr>
          <w:rFonts w:ascii="Arial" w:hAnsi="Arial" w:cs="Arial"/>
        </w:rPr>
        <w:t xml:space="preserve">Auf den Seiten 3 </w:t>
      </w:r>
      <w:r w:rsidR="00D30A0B">
        <w:rPr>
          <w:rFonts w:ascii="Arial" w:hAnsi="Arial" w:cs="Arial"/>
        </w:rPr>
        <w:t>und 4</w:t>
      </w:r>
      <w:r w:rsidRPr="001409BA">
        <w:rPr>
          <w:rFonts w:ascii="Arial" w:hAnsi="Arial" w:cs="Arial"/>
        </w:rPr>
        <w:t xml:space="preserve"> finde</w:t>
      </w:r>
      <w:r w:rsidR="00D30A0B">
        <w:rPr>
          <w:rFonts w:ascii="Arial" w:hAnsi="Arial" w:cs="Arial"/>
        </w:rPr>
        <w:t>t sich</w:t>
      </w:r>
      <w:r w:rsidRPr="001409BA">
        <w:rPr>
          <w:rFonts w:ascii="Arial" w:hAnsi="Arial" w:cs="Arial"/>
        </w:rPr>
        <w:t xml:space="preserve"> </w:t>
      </w:r>
      <w:r w:rsidR="00D30A0B">
        <w:rPr>
          <w:rFonts w:ascii="Arial" w:hAnsi="Arial" w:cs="Arial"/>
        </w:rPr>
        <w:t>das Formular für einen</w:t>
      </w:r>
      <w:r w:rsidRPr="001409BA">
        <w:rPr>
          <w:rFonts w:ascii="Arial" w:hAnsi="Arial" w:cs="Arial"/>
        </w:rPr>
        <w:t xml:space="preserve"> </w:t>
      </w:r>
      <w:r w:rsidRPr="00D30A0B">
        <w:rPr>
          <w:rFonts w:ascii="Arial" w:hAnsi="Arial" w:cs="Arial"/>
          <w:u w:val="single"/>
        </w:rPr>
        <w:t>Antrag</w:t>
      </w:r>
      <w:r w:rsidR="00D30A0B">
        <w:rPr>
          <w:rFonts w:ascii="Arial" w:hAnsi="Arial" w:cs="Arial"/>
        </w:rPr>
        <w:t xml:space="preserve">, auf Seite 5 das für eine </w:t>
      </w:r>
      <w:bookmarkStart w:id="0" w:name="_GoBack"/>
      <w:r w:rsidR="00D30A0B" w:rsidRPr="00D30A0B">
        <w:rPr>
          <w:rFonts w:ascii="Arial" w:hAnsi="Arial" w:cs="Arial"/>
          <w:u w:val="single"/>
        </w:rPr>
        <w:t>Anzeige</w:t>
      </w:r>
      <w:bookmarkEnd w:id="0"/>
      <w:r w:rsidRPr="001409BA">
        <w:rPr>
          <w:rFonts w:ascii="Arial" w:hAnsi="Arial" w:cs="Arial"/>
        </w:rPr>
        <w:t xml:space="preserve">. Bitte das passende </w:t>
      </w:r>
      <w:r>
        <w:rPr>
          <w:rFonts w:ascii="Arial" w:hAnsi="Arial" w:cs="Arial"/>
        </w:rPr>
        <w:t xml:space="preserve">Dokument </w:t>
      </w:r>
      <w:r w:rsidRPr="001409BA">
        <w:rPr>
          <w:rFonts w:ascii="Arial" w:hAnsi="Arial" w:cs="Arial"/>
        </w:rPr>
        <w:t>ausfüllen, drucken, unterschreiben und an die ZBB-MFM senden.</w:t>
      </w:r>
    </w:p>
    <w:p w:rsidR="001409BA" w:rsidRDefault="001409BA" w:rsidP="00725B7B">
      <w:pPr>
        <w:jc w:val="center"/>
        <w:rPr>
          <w:rFonts w:ascii="Arial" w:hAnsi="Arial" w:cs="Arial"/>
          <w:b/>
          <w:sz w:val="28"/>
        </w:rPr>
      </w:pPr>
    </w:p>
    <w:p w:rsidR="001409BA" w:rsidRDefault="00962EC9" w:rsidP="00725B7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222250</wp:posOffset>
                </wp:positionV>
                <wp:extent cx="3939540" cy="434340"/>
                <wp:effectExtent l="0" t="0" r="2286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43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89.25pt;margin-top:17.5pt;width:310.2pt;height: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" filled="f" strokecolor="black [3213]" strokeweight="1pt"/>
            </w:pict>
          </mc:Fallback>
        </mc:AlternateContent>
      </w:r>
    </w:p>
    <w:p w:rsidR="00D01F02" w:rsidRDefault="00EA11B3" w:rsidP="00725B7B">
      <w:pPr>
        <w:jc w:val="center"/>
        <w:rPr>
          <w:rFonts w:ascii="Arial" w:hAnsi="Arial" w:cs="Arial"/>
          <w:b/>
          <w:sz w:val="28"/>
        </w:rPr>
      </w:pPr>
      <w:r w:rsidRPr="00725B7B">
        <w:rPr>
          <w:rFonts w:ascii="Arial" w:hAnsi="Arial" w:cs="Arial"/>
          <w:b/>
          <w:sz w:val="28"/>
        </w:rPr>
        <w:t>Biomaterialien</w:t>
      </w:r>
      <w:r w:rsidR="00725B7B">
        <w:rPr>
          <w:rFonts w:ascii="Arial" w:hAnsi="Arial" w:cs="Arial"/>
          <w:b/>
          <w:sz w:val="28"/>
        </w:rPr>
        <w:t xml:space="preserve"> gelagert</w:t>
      </w:r>
      <w:r w:rsidRPr="00725B7B">
        <w:rPr>
          <w:rFonts w:ascii="Arial" w:hAnsi="Arial" w:cs="Arial"/>
          <w:b/>
          <w:sz w:val="28"/>
        </w:rPr>
        <w:t xml:space="preserve"> in der ZBB-MFM</w:t>
      </w:r>
    </w:p>
    <w:p w:rsidR="00962EC9" w:rsidRPr="00725B7B" w:rsidRDefault="00962EC9" w:rsidP="00725B7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FDD8" wp14:editId="2332159F">
                <wp:simplePos x="0" y="0"/>
                <wp:positionH relativeFrom="column">
                  <wp:posOffset>1393825</wp:posOffset>
                </wp:positionH>
                <wp:positionV relativeFrom="paragraph">
                  <wp:posOffset>42545</wp:posOffset>
                </wp:positionV>
                <wp:extent cx="1645920" cy="487680"/>
                <wp:effectExtent l="38100" t="0" r="30480" b="8382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920" cy="4876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09.75pt;margin-top:3.35pt;width:129.6pt;height:38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" strokecolor="black [3213]" strokeweight="2pt">
                <v:stroke endarrow="block" endarrowwidth="wide" endarrowlength="long" joinstyle="miter"/>
              </v:shape>
            </w:pict>
          </mc:Fallback>
        </mc:AlternateContent>
      </w:r>
      <w:r>
        <w:rPr>
          <w:rFonts w:ascii="Arial" w:hAnsi="Arial" w:cs="Arial"/>
          <w:b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77C1" wp14:editId="26AC1615">
                <wp:simplePos x="0" y="0"/>
                <wp:positionH relativeFrom="column">
                  <wp:posOffset>3100705</wp:posOffset>
                </wp:positionH>
                <wp:positionV relativeFrom="paragraph">
                  <wp:posOffset>42545</wp:posOffset>
                </wp:positionV>
                <wp:extent cx="1677035" cy="495935"/>
                <wp:effectExtent l="0" t="0" r="75565" b="7556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4959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244.15pt;margin-top:3.35pt;width:132.0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" strokecolor="black [3213]" strokeweight="2pt">
                <v:stroke endarrow="block" endarrowwidth="wide" endarrowlength="long" joinstyle="miter"/>
              </v:shape>
            </w:pict>
          </mc:Fallback>
        </mc:AlternateContent>
      </w:r>
    </w:p>
    <w:p w:rsidR="00EA11B3" w:rsidRDefault="00EA11B3" w:rsidP="00D01F02"/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EA11B3" w:rsidTr="00962EC9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2EC9" w:rsidRPr="007C5790" w:rsidRDefault="00EA11B3" w:rsidP="007C5790">
            <w:pPr>
              <w:pStyle w:val="BodyText2CharCharChar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 w:rsidRPr="007C5790">
              <w:rPr>
                <w:rFonts w:ascii="Arial" w:hAnsi="Arial"/>
                <w:bCs/>
              </w:rPr>
              <w:t xml:space="preserve">ANTRAG </w:t>
            </w:r>
            <w:r w:rsidR="00962EC9" w:rsidRPr="007C5790">
              <w:rPr>
                <w:rFonts w:ascii="Arial" w:hAnsi="Arial"/>
                <w:bCs/>
                <w:sz w:val="22"/>
              </w:rPr>
              <w:t>auf Probenn</w:t>
            </w:r>
            <w:r w:rsidRPr="007C5790">
              <w:rPr>
                <w:rFonts w:ascii="Arial" w:hAnsi="Arial"/>
                <w:bCs/>
                <w:sz w:val="22"/>
              </w:rPr>
              <w:t>utzung</w:t>
            </w:r>
          </w:p>
          <w:p w:rsidR="007C5790" w:rsidRPr="007C5790" w:rsidRDefault="00EA11B3" w:rsidP="007C5790">
            <w:pPr>
              <w:pStyle w:val="BodyText2CharCharChar"/>
              <w:spacing w:before="120" w:after="120"/>
              <w:rPr>
                <w:rFonts w:ascii="Arial" w:hAnsi="Arial" w:cs="Arial"/>
                <w:b w:val="0"/>
                <w:bCs/>
                <w:sz w:val="22"/>
              </w:rPr>
            </w:pPr>
            <w:r w:rsidRPr="007C5790">
              <w:rPr>
                <w:rFonts w:ascii="Arial" w:hAnsi="Arial" w:cs="Arial"/>
                <w:b w:val="0"/>
                <w:bCs/>
                <w:sz w:val="22"/>
              </w:rPr>
              <w:t xml:space="preserve">Antrag auf Nutzung </w:t>
            </w:r>
            <w:r w:rsidR="00962EC9" w:rsidRPr="007C5790">
              <w:rPr>
                <w:rFonts w:ascii="Arial" w:hAnsi="Arial" w:cs="Arial"/>
                <w:b w:val="0"/>
                <w:bCs/>
                <w:sz w:val="22"/>
              </w:rPr>
              <w:t xml:space="preserve">ist von fakultätsinternen und externen Wissenschaftler/innen </w:t>
            </w:r>
            <w:r w:rsidR="007C5790" w:rsidRPr="007C5790">
              <w:rPr>
                <w:rFonts w:ascii="Arial" w:hAnsi="Arial" w:cs="Arial"/>
                <w:b w:val="0"/>
                <w:bCs/>
                <w:sz w:val="22"/>
              </w:rPr>
              <w:t xml:space="preserve">immer zu stellen, wenn unter </w:t>
            </w:r>
            <w:proofErr w:type="spellStart"/>
            <w:r w:rsidR="007C5790" w:rsidRPr="007C5790">
              <w:rPr>
                <w:rFonts w:ascii="Arial" w:hAnsi="Arial" w:cs="Arial"/>
                <w:b w:val="0"/>
                <w:bCs/>
                <w:i/>
                <w:sz w:val="22"/>
              </w:rPr>
              <w:t>Broad</w:t>
            </w:r>
            <w:proofErr w:type="spellEnd"/>
            <w:r w:rsidR="007C5790" w:rsidRPr="007C5790">
              <w:rPr>
                <w:rFonts w:ascii="Arial" w:hAnsi="Arial" w:cs="Arial"/>
                <w:b w:val="0"/>
                <w:bCs/>
                <w:i/>
                <w:sz w:val="22"/>
              </w:rPr>
              <w:t xml:space="preserve"> </w:t>
            </w:r>
            <w:proofErr w:type="spellStart"/>
            <w:r w:rsidR="007C5790" w:rsidRPr="007C5790">
              <w:rPr>
                <w:rFonts w:ascii="Arial" w:hAnsi="Arial" w:cs="Arial"/>
                <w:b w:val="0"/>
                <w:bCs/>
                <w:i/>
                <w:sz w:val="22"/>
              </w:rPr>
              <w:t>Consent</w:t>
            </w:r>
            <w:proofErr w:type="spellEnd"/>
            <w:r w:rsidR="007C5790" w:rsidRPr="007C5790">
              <w:rPr>
                <w:rFonts w:ascii="Arial" w:hAnsi="Arial" w:cs="Arial"/>
                <w:b w:val="0"/>
                <w:bCs/>
                <w:sz w:val="22"/>
              </w:rPr>
              <w:t xml:space="preserve"> gesammelte Biomaterialien genutzt werden sollen. </w:t>
            </w:r>
          </w:p>
          <w:p w:rsidR="00EA11B3" w:rsidRPr="005B78E0" w:rsidRDefault="007C5790" w:rsidP="007C5790">
            <w:pPr>
              <w:pStyle w:val="BodyText2CharCharChar"/>
              <w:spacing w:before="120" w:after="120"/>
              <w:rPr>
                <w:rFonts w:ascii="Arial" w:hAnsi="Arial"/>
                <w:bCs/>
                <w:sz w:val="20"/>
              </w:rPr>
            </w:pPr>
            <w:r w:rsidRPr="007C5790">
              <w:rPr>
                <w:rFonts w:ascii="Arial" w:hAnsi="Arial" w:cs="Arial"/>
                <w:b w:val="0"/>
                <w:bCs/>
                <w:sz w:val="22"/>
              </w:rPr>
              <w:t xml:space="preserve">Der Antrag auf Nutzung ist ebenfalls zu stellen, </w:t>
            </w:r>
            <w:r w:rsidR="00962EC9" w:rsidRPr="007C5790">
              <w:rPr>
                <w:rFonts w:ascii="Arial" w:hAnsi="Arial" w:cs="Arial"/>
                <w:b w:val="0"/>
                <w:bCs/>
                <w:sz w:val="22"/>
              </w:rPr>
              <w:t>wenn Biomaterialien für ein wissenschaftliches Projekt genutzt werden sollen, die von anderen in der Fakultät gesammelt/abgenommen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Pr="007C5790">
              <w:rPr>
                <w:rFonts w:ascii="Arial" w:hAnsi="Arial" w:cs="Arial"/>
                <w:b w:val="0"/>
                <w:bCs/>
                <w:sz w:val="22"/>
              </w:rPr>
              <w:t>wurden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, </w:t>
            </w:r>
            <w:r w:rsidR="00962EC9" w:rsidRPr="007C5790">
              <w:rPr>
                <w:rFonts w:ascii="Arial" w:hAnsi="Arial" w:cs="Arial"/>
                <w:b w:val="0"/>
                <w:bCs/>
                <w:sz w:val="22"/>
              </w:rPr>
              <w:t>d.h. nicht selbst durch den/die Antragstellenden</w:t>
            </w:r>
            <w:r w:rsidRPr="007C5790">
              <w:rPr>
                <w:rFonts w:ascii="Arial" w:hAnsi="Arial" w:cs="Arial"/>
                <w:b w:val="0"/>
                <w:bCs/>
                <w:sz w:val="22"/>
              </w:rPr>
              <w:t>.</w:t>
            </w:r>
            <w:r>
              <w:rPr>
                <w:rFonts w:ascii="Arial Narrow" w:hAnsi="Arial Narrow"/>
                <w:b w:val="0"/>
                <w:bCs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5790" w:rsidRDefault="00EA11B3" w:rsidP="007C5790">
            <w:pPr>
              <w:pStyle w:val="BodyText2CharCharChar"/>
              <w:spacing w:before="120" w:after="120" w:line="240" w:lineRule="auto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EA11B3">
              <w:rPr>
                <w:rFonts w:ascii="Arial" w:hAnsi="Arial"/>
                <w:bCs/>
                <w:sz w:val="22"/>
              </w:rPr>
              <w:t xml:space="preserve">ANZEIGE </w:t>
            </w:r>
            <w:r w:rsidR="007C5790">
              <w:rPr>
                <w:rFonts w:ascii="Arial" w:hAnsi="Arial"/>
                <w:bCs/>
                <w:sz w:val="22"/>
              </w:rPr>
              <w:t xml:space="preserve">der </w:t>
            </w:r>
            <w:r w:rsidR="007C5790" w:rsidRPr="007C5790">
              <w:rPr>
                <w:rFonts w:ascii="Arial" w:hAnsi="Arial"/>
                <w:bCs/>
                <w:sz w:val="22"/>
                <w:szCs w:val="22"/>
              </w:rPr>
              <w:t>Probenn</w:t>
            </w:r>
            <w:r w:rsidRPr="007C5790">
              <w:rPr>
                <w:rFonts w:ascii="Arial" w:hAnsi="Arial"/>
                <w:bCs/>
                <w:sz w:val="22"/>
                <w:szCs w:val="22"/>
              </w:rPr>
              <w:t xml:space="preserve">utzung </w:t>
            </w:r>
            <w:r w:rsidR="007C5790">
              <w:rPr>
                <w:rFonts w:ascii="Arial Narrow" w:hAnsi="Arial Narrow"/>
                <w:b w:val="0"/>
                <w:bCs/>
                <w:sz w:val="20"/>
              </w:rPr>
              <w:t>(</w:t>
            </w:r>
            <w:r w:rsidRPr="005B78E0">
              <w:rPr>
                <w:rFonts w:ascii="Arial Narrow" w:hAnsi="Arial Narrow"/>
                <w:b w:val="0"/>
                <w:bCs/>
                <w:sz w:val="20"/>
              </w:rPr>
              <w:t>grau</w:t>
            </w:r>
            <w:r>
              <w:rPr>
                <w:rFonts w:ascii="Arial Narrow" w:hAnsi="Arial Narrow"/>
                <w:b w:val="0"/>
                <w:bCs/>
                <w:sz w:val="20"/>
              </w:rPr>
              <w:t>)</w:t>
            </w:r>
          </w:p>
          <w:p w:rsidR="00EA11B3" w:rsidRDefault="007C5790" w:rsidP="006D2856">
            <w:pPr>
              <w:pStyle w:val="BodyText2CharCharChar"/>
              <w:spacing w:before="120" w:after="120" w:line="24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7C5790">
              <w:rPr>
                <w:rFonts w:ascii="Arial" w:hAnsi="Arial" w:cs="Arial"/>
                <w:b w:val="0"/>
                <w:bCs/>
                <w:sz w:val="22"/>
              </w:rPr>
              <w:t>Die</w:t>
            </w:r>
            <w:r w:rsidR="00EA11B3" w:rsidRPr="007C5790">
              <w:rPr>
                <w:rFonts w:ascii="Arial" w:hAnsi="Arial" w:cs="Arial"/>
                <w:b w:val="0"/>
                <w:bCs/>
                <w:sz w:val="22"/>
              </w:rPr>
              <w:t xml:space="preserve"> Nutzung eigener</w:t>
            </w:r>
            <w:r w:rsidR="006D2856">
              <w:rPr>
                <w:rFonts w:ascii="Arial" w:hAnsi="Arial" w:cs="Arial"/>
                <w:b w:val="0"/>
                <w:bCs/>
                <w:sz w:val="22"/>
              </w:rPr>
              <w:t xml:space="preserve">, mit </w:t>
            </w:r>
            <w:r w:rsidR="006D2856" w:rsidRPr="006D2856">
              <w:rPr>
                <w:rFonts w:ascii="Arial" w:hAnsi="Arial" w:cs="Arial"/>
                <w:b w:val="0"/>
                <w:bCs/>
                <w:i/>
                <w:sz w:val="22"/>
              </w:rPr>
              <w:t xml:space="preserve">studienspezifischem </w:t>
            </w:r>
            <w:proofErr w:type="spellStart"/>
            <w:r w:rsidR="006D2856" w:rsidRPr="006D2856">
              <w:rPr>
                <w:rFonts w:ascii="Arial" w:hAnsi="Arial" w:cs="Arial"/>
                <w:b w:val="0"/>
                <w:bCs/>
                <w:i/>
                <w:sz w:val="22"/>
              </w:rPr>
              <w:t>Consent</w:t>
            </w:r>
            <w:proofErr w:type="spellEnd"/>
            <w:r w:rsidR="006D2856" w:rsidRPr="006D2856">
              <w:rPr>
                <w:rFonts w:ascii="Arial" w:hAnsi="Arial" w:cs="Arial"/>
                <w:b w:val="0"/>
                <w:bCs/>
                <w:i/>
                <w:sz w:val="22"/>
              </w:rPr>
              <w:t xml:space="preserve"> </w:t>
            </w:r>
            <w:r w:rsidR="006D2856">
              <w:rPr>
                <w:rFonts w:ascii="Arial" w:hAnsi="Arial" w:cs="Arial"/>
                <w:b w:val="0"/>
                <w:bCs/>
                <w:sz w:val="22"/>
              </w:rPr>
              <w:t>gesammelter</w:t>
            </w:r>
            <w:r w:rsidR="00EA11B3" w:rsidRPr="007C5790">
              <w:rPr>
                <w:rFonts w:ascii="Arial" w:hAnsi="Arial" w:cs="Arial"/>
                <w:b w:val="0"/>
                <w:bCs/>
                <w:sz w:val="22"/>
              </w:rPr>
              <w:t xml:space="preserve"> Biomaterialien für </w:t>
            </w:r>
            <w:r w:rsidRPr="007C5790">
              <w:rPr>
                <w:rFonts w:ascii="Arial" w:hAnsi="Arial" w:cs="Arial"/>
                <w:b w:val="0"/>
                <w:bCs/>
                <w:sz w:val="22"/>
              </w:rPr>
              <w:t xml:space="preserve">ein wissenschaftliches Projekt ist durch </w:t>
            </w:r>
            <w:r w:rsidR="00EA11B3" w:rsidRPr="007C5790">
              <w:rPr>
                <w:rFonts w:ascii="Arial" w:hAnsi="Arial" w:cs="Arial"/>
                <w:b w:val="0"/>
                <w:bCs/>
                <w:sz w:val="22"/>
              </w:rPr>
              <w:t>Nutzer/innen der ZBB-MFM</w:t>
            </w:r>
            <w:r w:rsidRPr="007C5790">
              <w:rPr>
                <w:rFonts w:ascii="Arial" w:hAnsi="Arial" w:cs="Arial"/>
                <w:b w:val="0"/>
                <w:bCs/>
                <w:sz w:val="22"/>
              </w:rPr>
              <w:t xml:space="preserve"> lediglich anzuzeigen. </w:t>
            </w:r>
            <w:r>
              <w:rPr>
                <w:rFonts w:ascii="Arial" w:hAnsi="Arial" w:cs="Arial"/>
                <w:b w:val="0"/>
                <w:bCs/>
                <w:sz w:val="22"/>
              </w:rPr>
              <w:t>Die</w:t>
            </w:r>
            <w:r w:rsidR="006D2856">
              <w:rPr>
                <w:rFonts w:ascii="Arial" w:hAnsi="Arial" w:cs="Arial"/>
                <w:b w:val="0"/>
                <w:bCs/>
                <w:sz w:val="22"/>
              </w:rPr>
              <w:t xml:space="preserve">se kurze 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 Anzeige dient der Dokumentation der Auslagerung und der Lageradministration</w:t>
            </w:r>
            <w:r w:rsidR="006D2856">
              <w:rPr>
                <w:rFonts w:ascii="Arial" w:hAnsi="Arial" w:cs="Arial"/>
                <w:b w:val="0"/>
                <w:bCs/>
                <w:sz w:val="22"/>
              </w:rPr>
              <w:t xml:space="preserve">. </w:t>
            </w:r>
          </w:p>
          <w:p w:rsidR="006D2856" w:rsidRPr="007C5790" w:rsidRDefault="006D2856" w:rsidP="006D2856">
            <w:pPr>
              <w:pStyle w:val="BodyText2CharCharChar"/>
              <w:spacing w:before="120" w:after="12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Für die Nutzung selbst, aber mit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</w:rPr>
              <w:t>Broad</w:t>
            </w:r>
            <w:proofErr w:type="spellEnd"/>
            <w:r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</w:rPr>
              <w:t>Consent</w:t>
            </w:r>
            <w:proofErr w:type="spellEnd"/>
            <w:r>
              <w:rPr>
                <w:rFonts w:ascii="Arial" w:hAnsi="Arial" w:cs="Arial"/>
                <w:b w:val="0"/>
                <w:bCs/>
                <w:sz w:val="22"/>
              </w:rPr>
              <w:t xml:space="preserve"> gesammelter Proben, ist immer ein Antrag (siehe linke Spalte) zu stellen, da der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</w:rPr>
              <w:t>Broad</w:t>
            </w:r>
            <w:proofErr w:type="spellEnd"/>
            <w:r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</w:rPr>
              <w:t>Consent</w:t>
            </w:r>
            <w:proofErr w:type="spellEnd"/>
            <w:r>
              <w:rPr>
                <w:rFonts w:ascii="Arial" w:hAnsi="Arial" w:cs="Arial"/>
                <w:b w:val="0"/>
                <w:bCs/>
                <w:sz w:val="22"/>
              </w:rPr>
              <w:t xml:space="preserve"> das Probeneigentum auf die ZBB-MFM überträgt.</w:t>
            </w:r>
          </w:p>
        </w:tc>
      </w:tr>
    </w:tbl>
    <w:p w:rsidR="00AD606D" w:rsidRDefault="00AD606D" w:rsidP="00B611DF">
      <w:pPr>
        <w:rPr>
          <w:rFonts w:ascii="Arial" w:hAnsi="Arial" w:cs="Arial"/>
          <w:sz w:val="20"/>
        </w:rPr>
      </w:pPr>
    </w:p>
    <w:p w:rsidR="00AD606D" w:rsidRDefault="00AD606D" w:rsidP="00AD606D">
      <w:r>
        <w:br w:type="page"/>
      </w:r>
    </w:p>
    <w:p w:rsidR="00F17CD6" w:rsidRPr="00A0484C" w:rsidRDefault="00F17CD6" w:rsidP="00F17CD6">
      <w:pPr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  <w:lang w:eastAsia="de-DE"/>
        </w:rPr>
        <w:lastRenderedPageBreak/>
        <w:t>Probennutzungs</w:t>
      </w:r>
      <w:r w:rsidRPr="001409BA">
        <w:rPr>
          <w:rFonts w:ascii="Arial" w:eastAsia="Calibri" w:hAnsi="Arial" w:cs="Arial"/>
          <w:b/>
          <w:sz w:val="28"/>
          <w:u w:val="single"/>
          <w:lang w:eastAsia="de-DE"/>
        </w:rPr>
        <w:t>antrag</w:t>
      </w:r>
      <w:r>
        <w:rPr>
          <w:rFonts w:ascii="Arial" w:eastAsia="Calibri" w:hAnsi="Arial" w:cs="Arial"/>
          <w:b/>
          <w:sz w:val="28"/>
          <w:lang w:eastAsia="de-DE"/>
        </w:rPr>
        <w:t xml:space="preserve"> für </w:t>
      </w:r>
      <w:r w:rsidRPr="00A0484C">
        <w:rPr>
          <w:rFonts w:ascii="Arial" w:eastAsia="Calibri" w:hAnsi="Arial" w:cs="Arial"/>
          <w:b/>
          <w:sz w:val="28"/>
        </w:rPr>
        <w:t>Biomaterialien der ZBB-MFM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F17CD6" w:rsidRPr="00A0484C" w:rsidTr="0095014C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Hinweis: </w:t>
            </w:r>
            <w:r w:rsidRPr="0040307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Bitte</w:t>
            </w:r>
            <w:r w:rsidRPr="004030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40307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diesen</w:t>
            </w:r>
            <w:r w:rsidRPr="004030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40307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Antrag ausfüllen zur wissenschaftlichen Nutzung von Biomaterialien, die in der ZBB-MFM lagern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und nicht vom/ von der Antragsteller/in selbst gesammelt/ eingelagert wurden. Bitte </w:t>
            </w:r>
            <w:r w:rsidRPr="0040307F"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  <w:lang w:eastAsia="de-DE"/>
              </w:rPr>
              <w:t>alle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 Felder ausfüllen !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r w:rsidRPr="00A0484C">
              <w:rPr>
                <w:rFonts w:ascii="Arial" w:eastAsia="Calibri" w:hAnsi="Arial" w:cs="Arial"/>
                <w:b/>
                <w:sz w:val="20"/>
              </w:rPr>
              <w:t>Datum: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spacing w:before="120" w:after="60" w:line="240" w:lineRule="atLeast"/>
              <w:rPr>
                <w:rFonts w:ascii="Arial" w:eastAsia="Calibri" w:hAnsi="Arial" w:cs="Arial"/>
                <w:b/>
                <w:sz w:val="20"/>
              </w:rPr>
            </w:pPr>
            <w:r w:rsidRPr="00A0484C">
              <w:rPr>
                <w:rFonts w:ascii="Arial" w:eastAsia="Calibri" w:hAnsi="Arial" w:cs="Arial"/>
                <w:b/>
                <w:sz w:val="20"/>
              </w:rPr>
              <w:t>1. Antragsteller/in, Nutzer/in:</w:t>
            </w:r>
          </w:p>
        </w:tc>
      </w:tr>
      <w:tr w:rsidR="00F17CD6" w:rsidRPr="00A0484C" w:rsidTr="0095014C">
        <w:tc>
          <w:tcPr>
            <w:tcW w:w="177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Institut/Klinik: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Strasse: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 / Ort: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/ Fax.: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spacing w:before="40" w:after="40"/>
              <w:rPr>
                <w:rFonts w:ascii="Arial" w:eastAsia="Calibri" w:hAnsi="Arial" w:cs="Arial"/>
                <w:sz w:val="20"/>
              </w:rPr>
            </w:pP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spacing w:before="120" w:after="60" w:line="240" w:lineRule="atLeast"/>
              <w:rPr>
                <w:rFonts w:ascii="Arial" w:eastAsia="Calibri" w:hAnsi="Arial" w:cs="Arial"/>
                <w:b/>
                <w:sz w:val="20"/>
              </w:rPr>
            </w:pPr>
            <w:r w:rsidRPr="00A0484C">
              <w:rPr>
                <w:rFonts w:ascii="Arial" w:eastAsia="Calibri" w:hAnsi="Arial" w:cs="Arial"/>
                <w:b/>
                <w:sz w:val="20"/>
              </w:rPr>
              <w:t>2. Weitere b</w:t>
            </w:r>
            <w:r w:rsidRPr="00A0484C">
              <w:rPr>
                <w:rFonts w:ascii="Arial" w:eastAsia="Calibri" w:hAnsi="Arial" w:cs="Times New Roman"/>
                <w:b/>
                <w:bCs/>
                <w:sz w:val="20"/>
              </w:rPr>
              <w:t xml:space="preserve">eteiligte Institute/kliniken/Wissenschaftler </w:t>
            </w:r>
            <w:r w:rsidRPr="00A0484C">
              <w:rPr>
                <w:rFonts w:ascii="Arial Narrow" w:eastAsia="Calibri" w:hAnsi="Arial Narrow" w:cs="Times New Roman"/>
                <w:b/>
                <w:bCs/>
                <w:sz w:val="20"/>
              </w:rPr>
              <w:t xml:space="preserve">(mit Institution) </w:t>
            </w:r>
            <w:r w:rsidRPr="00A0484C">
              <w:rPr>
                <w:rFonts w:ascii="Arial" w:eastAsia="Calibri" w:hAnsi="Arial" w:cs="Times New Roman"/>
                <w:b/>
                <w:bCs/>
                <w:sz w:val="20"/>
              </w:rPr>
              <w:t>+ ihre Funktion im Projekt:</w:t>
            </w:r>
            <w:r w:rsidRPr="00A0484C">
              <w:rPr>
                <w:rFonts w:ascii="Arial" w:eastAsia="Calibri" w:hAnsi="Arial" w:cs="Arial"/>
                <w:b/>
                <w:sz w:val="20"/>
              </w:rPr>
              <w:t xml:space="preserve"> 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3. </w:t>
            </w:r>
            <w:r w:rsidRPr="00A04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Titel des Analyseprojektes: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7CD6" w:rsidRPr="0040307F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40307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4. Wissenschaftlicher Projekthintergrund:</w:t>
            </w:r>
          </w:p>
          <w:p w:rsidR="00F17CD6" w:rsidRPr="0040307F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  <w:p w:rsidR="00F17CD6" w:rsidRPr="0040307F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  <w:p w:rsidR="00F17CD6" w:rsidRPr="0040307F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  <w:p w:rsidR="00F17CD6" w:rsidRPr="0040307F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  <w:p w:rsidR="00F17CD6" w:rsidRPr="0040307F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0307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4a. Spezielle Fragestellung(en)/ Ziel(e) der Analyse</w:t>
            </w:r>
          </w:p>
          <w:p w:rsidR="00F17CD6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17CD6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4b. Ethikvotum für das Projekt/die Analyse vorhanden? Welche Ethikkommission, AZ+Datum ? </w:t>
            </w:r>
          </w:p>
        </w:tc>
      </w:tr>
      <w:tr w:rsidR="00F17CD6" w:rsidRPr="009A7CA2" w:rsidTr="0095014C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17CD6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4c. </w:t>
            </w:r>
            <w:r w:rsidRPr="009A7CA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Finanzierung</w:t>
            </w:r>
            <w:r w:rsidRPr="00A04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des (Analyse)Projektes </w:t>
            </w: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(z.B. DFG, BMBF, Stiftungen, Eigenmittel o.ä.)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17CD6" w:rsidRPr="00FE6DC9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E6DC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4d. Gibt es einen industriellen Partner in dem Projekt? </w:t>
            </w:r>
            <w:r w:rsidRPr="00FE6D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(Wenn ja, wen? Erfolgt Projektfinanzierung</w:t>
            </w:r>
          </w:p>
          <w:p w:rsidR="00F17CD6" w:rsidRPr="009A7CA2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E6D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ganz oder teilweise durch diesen Partner ?)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</w:t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nein          </w:t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ja  </w:t>
            </w:r>
            <w:r w:rsidRPr="00FE6DC9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(wen?)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………………………………………………………………………………..</w:t>
            </w:r>
          </w:p>
        </w:tc>
      </w:tr>
      <w:tr w:rsidR="00F17CD6" w:rsidRPr="009A7CA2" w:rsidTr="0095014C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CD6" w:rsidRPr="009A7CA2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5. Für welches Biomaterial wird die Nutzung beantragt</w:t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(bitte alles Zutreffende ankreuzen)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CD6" w:rsidRPr="009A7CA2" w:rsidRDefault="00F17CD6" w:rsidP="0095014C">
            <w:pPr>
              <w:tabs>
                <w:tab w:val="left" w:pos="2835"/>
                <w:tab w:val="left" w:pos="5388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Plasma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Serum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EDTA-Blut</w:t>
            </w:r>
          </w:p>
          <w:p w:rsidR="00F17CD6" w:rsidRPr="009A7CA2" w:rsidRDefault="00F17CD6" w:rsidP="0095014C">
            <w:pPr>
              <w:tabs>
                <w:tab w:val="left" w:pos="2835"/>
                <w:tab w:val="left" w:pos="5388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Gewebe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DNA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Zellen</w:t>
            </w:r>
          </w:p>
          <w:p w:rsidR="00F17CD6" w:rsidRPr="009A7CA2" w:rsidRDefault="00F17CD6" w:rsidP="0095014C">
            <w:pPr>
              <w:tabs>
                <w:tab w:val="left" w:pos="2835"/>
                <w:tab w:val="left" w:pos="5388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Sperma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9A7CA2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Sonstiges __________</w:t>
            </w:r>
            <w:r w:rsidRPr="009A7CA2"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de-DE"/>
              </w:rPr>
              <w:t>____</w:t>
            </w:r>
            <w:r w:rsidRPr="009A7CA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______________________________</w:t>
            </w:r>
          </w:p>
          <w:p w:rsidR="00F17CD6" w:rsidRPr="00A0484C" w:rsidRDefault="00F17CD6" w:rsidP="0095014C">
            <w:pPr>
              <w:tabs>
                <w:tab w:val="left" w:pos="2835"/>
                <w:tab w:val="left" w:pos="5388"/>
              </w:tabs>
              <w:overflowPunct w:val="0"/>
              <w:autoSpaceDE w:val="0"/>
              <w:autoSpaceDN w:val="0"/>
              <w:adjustRightInd w:val="0"/>
              <w:spacing w:after="60" w:line="16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9A7CA2">
              <w:rPr>
                <w:rFonts w:ascii="Arial" w:eastAsia="Times New Roman" w:hAnsi="Arial" w:cs="Times New Roman"/>
                <w:bCs/>
                <w:i/>
                <w:sz w:val="16"/>
                <w:szCs w:val="16"/>
                <w:lang w:eastAsia="de-DE"/>
              </w:rPr>
              <w:tab/>
            </w:r>
            <w:r w:rsidRPr="009A7CA2">
              <w:rPr>
                <w:rFonts w:ascii="Arial" w:eastAsia="Times New Roman" w:hAnsi="Arial" w:cs="Times New Roman"/>
                <w:bCs/>
                <w:i/>
                <w:sz w:val="16"/>
                <w:szCs w:val="16"/>
                <w:lang w:eastAsia="de-DE"/>
              </w:rPr>
              <w:tab/>
              <w:t>bitte beschreiben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lastRenderedPageBreak/>
              <w:t>6. Name der Studie und/oder Beschreibung der Stichprobe/ Probanden für die Probenmaterial beantragt wird: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7. Art und Menge des beantragten Probenmaterials: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de-DE"/>
              </w:rPr>
              <w:t>Material    Menge      Einheit           Sonstiges (z.B. Verdünnung, Plattengrösse)</w:t>
            </w:r>
          </w:p>
          <w:p w:rsidR="00F17CD6" w:rsidRPr="00A0484C" w:rsidRDefault="00F17CD6" w:rsidP="009501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 w:after="24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Plasma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  <w:t>______      ______           ___________________________________________</w:t>
            </w:r>
          </w:p>
          <w:p w:rsidR="00F17CD6" w:rsidRPr="00A0484C" w:rsidRDefault="00F17CD6" w:rsidP="009501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 w:after="24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Serum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  <w:t>______      ______           ___________________________________________</w:t>
            </w:r>
          </w:p>
          <w:p w:rsidR="00F17CD6" w:rsidRPr="00A0484C" w:rsidRDefault="00F17CD6" w:rsidP="009501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 w:after="24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EDTA 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  <w:t>______      ______           ___________________________________________</w:t>
            </w:r>
          </w:p>
          <w:p w:rsidR="00F17CD6" w:rsidRPr="00A0484C" w:rsidRDefault="00F17CD6" w:rsidP="009501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 w:after="24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DNA 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  <w:t>______       ______           ___________________________________________</w:t>
            </w:r>
          </w:p>
          <w:p w:rsidR="00F17CD6" w:rsidRPr="00A0484C" w:rsidRDefault="00F17CD6" w:rsidP="009501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 w:after="24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Sonstig.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  <w:t>______       ______           ___________________________________________</w:t>
            </w:r>
          </w:p>
        </w:tc>
      </w:tr>
      <w:tr w:rsidR="00F17CD6" w:rsidRPr="00A0484C" w:rsidTr="0095014C">
        <w:trPr>
          <w:trHeight w:val="365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8. Besondere Anforderungen an das Probenmaterial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(z.B.  Details für Versendung auf Trockeneis)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240" w:after="24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9. Empfänger/in (verantwortlich) der beantragten Proben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(postalisch korrekte Anschrift !)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wie unter 1. angegeben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Institution: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/ Fax.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F17CD6" w:rsidRPr="00A0484C" w:rsidRDefault="002934AC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10. </w:t>
            </w:r>
            <w:r w:rsidR="00F17CD6" w:rsidRPr="00A04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Datum/ Unterschrift (Antragsteller/in):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                               ____________________________________________________________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F17CD6" w:rsidRPr="00A0484C" w:rsidTr="0095014C">
        <w:tc>
          <w:tcPr>
            <w:tcW w:w="9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Wird von ZBB ausgefüllt !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Zustimmung der Proben sammelnden Institution/Klinik/Wissenschaftler/-in: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Ich/ Wir stimmen der hier beschriebenen Nutzung der von uns gesammelten Proben zu</w:t>
            </w:r>
          </w:p>
          <w:p w:rsidR="00F17CD6" w:rsidRPr="00A0484C" w:rsidRDefault="00F17CD6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Ja   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Nein</w:t>
            </w:r>
          </w:p>
          <w:p w:rsidR="00F17CD6" w:rsidRPr="00A0484C" w:rsidRDefault="00F17CD6" w:rsidP="0095014C">
            <w:pPr>
              <w:tabs>
                <w:tab w:val="left" w:pos="2835"/>
                <w:tab w:val="left" w:pos="5388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Name/ Institution/Klinik: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__________</w:t>
            </w:r>
            <w:r w:rsidRPr="00A0484C"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de-DE"/>
              </w:rPr>
              <w:t>____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______________________________________________</w:t>
            </w:r>
          </w:p>
          <w:p w:rsidR="00F17CD6" w:rsidRPr="00A0484C" w:rsidRDefault="00F17CD6" w:rsidP="0095014C">
            <w:pPr>
              <w:tabs>
                <w:tab w:val="left" w:pos="2835"/>
                <w:tab w:val="left" w:pos="5388"/>
              </w:tabs>
              <w:overflowPunct w:val="0"/>
              <w:autoSpaceDE w:val="0"/>
              <w:autoSpaceDN w:val="0"/>
              <w:adjustRightInd w:val="0"/>
              <w:spacing w:after="0" w:line="180" w:lineRule="atLeast"/>
              <w:jc w:val="left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A0484C">
              <w:rPr>
                <w:rFonts w:ascii="Arial" w:eastAsia="Times New Roman" w:hAnsi="Arial" w:cs="Times New Roman"/>
                <w:bCs/>
                <w:i/>
                <w:sz w:val="16"/>
                <w:szCs w:val="20"/>
                <w:lang w:eastAsia="de-DE"/>
              </w:rPr>
              <w:t>in Druckbuchstaben</w:t>
            </w:r>
          </w:p>
        </w:tc>
      </w:tr>
    </w:tbl>
    <w:p w:rsidR="00AD606D" w:rsidRDefault="00AD606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D606D" w:rsidRPr="00A0484C" w:rsidRDefault="00AD606D" w:rsidP="00AD606D">
      <w:pPr>
        <w:spacing w:after="120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  <w:lang w:eastAsia="de-DE"/>
        </w:rPr>
        <w:lastRenderedPageBreak/>
        <w:t>Probennutzungs</w:t>
      </w:r>
      <w:r w:rsidRPr="001409BA">
        <w:rPr>
          <w:rFonts w:ascii="Arial" w:eastAsia="Calibri" w:hAnsi="Arial" w:cs="Arial"/>
          <w:b/>
          <w:sz w:val="28"/>
          <w:u w:val="single"/>
          <w:lang w:eastAsia="de-DE"/>
        </w:rPr>
        <w:t>anzeige</w:t>
      </w:r>
      <w:r>
        <w:rPr>
          <w:rFonts w:ascii="Arial" w:eastAsia="Calibri" w:hAnsi="Arial" w:cs="Arial"/>
          <w:b/>
          <w:sz w:val="28"/>
          <w:lang w:eastAsia="de-DE"/>
        </w:rPr>
        <w:t xml:space="preserve"> für </w:t>
      </w:r>
      <w:r w:rsidRPr="00A0484C">
        <w:rPr>
          <w:rFonts w:ascii="Arial" w:eastAsia="Calibri" w:hAnsi="Arial" w:cs="Arial"/>
          <w:b/>
          <w:sz w:val="28"/>
        </w:rPr>
        <w:t>Biomaterialien der ZBB-MFM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AD606D" w:rsidRPr="00A0484C" w:rsidTr="001409BA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986C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Hinweis: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 Diese A</w:t>
            </w:r>
            <w:r w:rsidRPr="00A0484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nzeige einer Nutzung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ist von </w:t>
            </w:r>
            <w:r w:rsidRPr="00A0484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Nutzer/innen der ZBB-MFM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auszufüllen, wenn </w:t>
            </w:r>
            <w:r w:rsidRPr="00A0484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eigene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, mit</w:t>
            </w:r>
            <w:r w:rsidRPr="00A0484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studienspezifischem Consent gesammelte </w:t>
            </w:r>
            <w:r w:rsidRPr="00A0484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Biomaterialien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, ausgelagert werden sollen. Für selbst </w:t>
            </w:r>
            <w:r w:rsidR="0012339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aber mit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mit Broad Consent gesammelte Proben bitte den Probennutzungs</w:t>
            </w:r>
            <w:r w:rsidRPr="00986C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antrag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 xml:space="preserve"> ausfüllen !</w:t>
            </w:r>
          </w:p>
        </w:tc>
      </w:tr>
      <w:tr w:rsidR="00AD606D" w:rsidRPr="00A0484C" w:rsidTr="001409BA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spacing w:before="120" w:after="60" w:line="240" w:lineRule="atLeast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0484C">
              <w:rPr>
                <w:rFonts w:ascii="Arial" w:eastAsia="Calibri" w:hAnsi="Arial" w:cs="Arial"/>
                <w:b/>
                <w:sz w:val="20"/>
              </w:rPr>
              <w:t>1. An</w:t>
            </w:r>
            <w:r>
              <w:rPr>
                <w:rFonts w:ascii="Arial" w:eastAsia="Calibri" w:hAnsi="Arial" w:cs="Arial"/>
                <w:b/>
                <w:sz w:val="20"/>
              </w:rPr>
              <w:t>zeigende/r ZBB-MFM Nutzer/in</w:t>
            </w:r>
            <w:r w:rsidRPr="00A0484C">
              <w:rPr>
                <w:rFonts w:ascii="Arial" w:eastAsia="Calibri" w:hAnsi="Arial" w:cs="Arial"/>
                <w:b/>
                <w:sz w:val="20"/>
              </w:rPr>
              <w:t>: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                                                         </w:t>
            </w:r>
            <w:r w:rsidRPr="00A0484C">
              <w:rPr>
                <w:rFonts w:ascii="Arial" w:eastAsia="Calibri" w:hAnsi="Arial" w:cs="Arial"/>
                <w:b/>
                <w:sz w:val="20"/>
              </w:rPr>
              <w:t>Datum: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DF7C5F">
              <w:rPr>
                <w:rFonts w:ascii="Arial" w:eastAsia="Calibri" w:hAnsi="Arial" w:cs="Arial"/>
                <w:sz w:val="20"/>
              </w:rPr>
              <w:t>……</w:t>
            </w:r>
            <w:r>
              <w:rPr>
                <w:rFonts w:ascii="Arial" w:eastAsia="Calibri" w:hAnsi="Arial" w:cs="Arial"/>
                <w:sz w:val="20"/>
              </w:rPr>
              <w:t>...</w:t>
            </w:r>
            <w:r w:rsidRPr="00DF7C5F">
              <w:rPr>
                <w:rFonts w:ascii="Arial" w:eastAsia="Calibri" w:hAnsi="Arial" w:cs="Arial"/>
                <w:sz w:val="20"/>
              </w:rPr>
              <w:t>…</w:t>
            </w:r>
            <w:r>
              <w:rPr>
                <w:rFonts w:ascii="Arial" w:eastAsia="Calibri" w:hAnsi="Arial" w:cs="Arial"/>
                <w:sz w:val="20"/>
              </w:rPr>
              <w:t xml:space="preserve">...   </w:t>
            </w:r>
            <w:r w:rsidRPr="00DF7C5F">
              <w:rPr>
                <w:rFonts w:ascii="Arial" w:eastAsia="Calibri" w:hAnsi="Arial" w:cs="Arial"/>
                <w:b/>
                <w:sz w:val="20"/>
              </w:rPr>
              <w:t>.20</w:t>
            </w:r>
            <w:r w:rsidRPr="00DF7C5F">
              <w:rPr>
                <w:rFonts w:ascii="Arial" w:eastAsia="Calibri" w:hAnsi="Arial" w:cs="Arial"/>
                <w:sz w:val="20"/>
              </w:rPr>
              <w:t>….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</w:tr>
      <w:tr w:rsidR="00AD606D" w:rsidRPr="00A0484C" w:rsidTr="001409BA">
        <w:tc>
          <w:tcPr>
            <w:tcW w:w="177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Name:</w:t>
            </w:r>
          </w:p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Institut/Klinik:</w:t>
            </w:r>
          </w:p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Strasse:</w:t>
            </w:r>
          </w:p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 / Ort:</w:t>
            </w:r>
          </w:p>
          <w:p w:rsidR="00AD606D" w:rsidRPr="00A0484C" w:rsidRDefault="00AD606D" w:rsidP="00AD6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spacing w:before="40" w:after="40"/>
              <w:rPr>
                <w:rFonts w:ascii="Arial" w:eastAsia="Calibri" w:hAnsi="Arial" w:cs="Arial"/>
                <w:sz w:val="20"/>
              </w:rPr>
            </w:pPr>
          </w:p>
        </w:tc>
      </w:tr>
      <w:tr w:rsidR="00AD606D" w:rsidRPr="00A0484C" w:rsidTr="001409BA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2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. </w:t>
            </w:r>
            <w:r w:rsidRPr="00A04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Titel des Analyseprojektes</w:t>
            </w:r>
            <w:r w:rsidR="006D28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6D2856" w:rsidRPr="006D285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(optional)</w:t>
            </w:r>
            <w:r w:rsidR="006D2856" w:rsidRPr="006D28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</w:tc>
      </w:tr>
      <w:tr w:rsidR="00AD606D" w:rsidRPr="00A0484C" w:rsidTr="001409BA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AD606D" w:rsidRPr="00A0484C" w:rsidTr="001409BA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. Für welches Biomaterial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+ welche Menge wird d.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Nutzung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angezeigt/ soll ausgelagert werden?</w:t>
            </w:r>
          </w:p>
        </w:tc>
      </w:tr>
      <w:tr w:rsidR="00AD606D" w:rsidRPr="00A0484C" w:rsidTr="001409BA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7826E0" w:rsidRDefault="00AD606D" w:rsidP="0095014C">
            <w:pPr>
              <w:tabs>
                <w:tab w:val="left" w:pos="1418"/>
                <w:tab w:val="left" w:pos="4111"/>
                <w:tab w:val="left" w:pos="7088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left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ab/>
            </w:r>
            <w:r w:rsidRPr="007826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Menge</w:t>
            </w:r>
            <w:r w:rsidRPr="007826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ab/>
              <w:t>Menge</w:t>
            </w:r>
            <w:r w:rsidRPr="007826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ab/>
              <w:t>Menge</w:t>
            </w:r>
          </w:p>
          <w:p w:rsidR="00AD606D" w:rsidRPr="00A0484C" w:rsidRDefault="00AD606D" w:rsidP="0095014C">
            <w:pPr>
              <w:tabs>
                <w:tab w:val="left" w:pos="1276"/>
                <w:tab w:val="left" w:pos="2835"/>
                <w:tab w:val="left" w:pos="3948"/>
                <w:tab w:val="left" w:pos="5388"/>
                <w:tab w:val="left" w:pos="6946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Plasma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7826E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Serum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7826E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EDTA-Blut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7826E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</w:t>
            </w:r>
          </w:p>
          <w:p w:rsidR="00AD606D" w:rsidRPr="00A0484C" w:rsidRDefault="00AD606D" w:rsidP="0095014C">
            <w:pPr>
              <w:tabs>
                <w:tab w:val="left" w:pos="1276"/>
                <w:tab w:val="left" w:pos="2835"/>
                <w:tab w:val="left" w:pos="3948"/>
                <w:tab w:val="left" w:pos="5388"/>
                <w:tab w:val="left" w:pos="6946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Gewebe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7826E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DANN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7826E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Zellen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7826E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</w:t>
            </w:r>
          </w:p>
          <w:p w:rsidR="00AD606D" w:rsidRPr="00A0484C" w:rsidRDefault="00AD606D" w:rsidP="0095014C">
            <w:pPr>
              <w:tabs>
                <w:tab w:val="left" w:pos="1276"/>
                <w:tab w:val="left" w:pos="2835"/>
                <w:tab w:val="left" w:pos="3948"/>
                <w:tab w:val="left" w:pos="5388"/>
                <w:tab w:val="left" w:pos="6946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Sperma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7826E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ab/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Sonstiges </w:t>
            </w:r>
            <w:r w:rsidRPr="007826E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__________</w:t>
            </w:r>
            <w:r w:rsidRPr="007826E0">
              <w:rPr>
                <w:rFonts w:ascii="Arial" w:eastAsia="Times New Roman" w:hAnsi="Arial" w:cs="Times New Roman"/>
                <w:bCs/>
                <w:i/>
                <w:sz w:val="20"/>
                <w:szCs w:val="20"/>
                <w:lang w:eastAsia="de-DE"/>
              </w:rPr>
              <w:t>____</w:t>
            </w:r>
            <w:r w:rsidRPr="007826E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______________________________</w:t>
            </w:r>
          </w:p>
          <w:p w:rsidR="00AD606D" w:rsidRPr="00A0484C" w:rsidRDefault="00AD606D" w:rsidP="0095014C">
            <w:pPr>
              <w:tabs>
                <w:tab w:val="left" w:pos="2835"/>
                <w:tab w:val="left" w:pos="5388"/>
              </w:tabs>
              <w:overflowPunct w:val="0"/>
              <w:autoSpaceDE w:val="0"/>
              <w:autoSpaceDN w:val="0"/>
              <w:adjustRightInd w:val="0"/>
              <w:spacing w:after="60" w:line="16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Cs/>
                <w:i/>
                <w:sz w:val="16"/>
                <w:szCs w:val="16"/>
                <w:lang w:eastAsia="de-DE"/>
              </w:rPr>
              <w:tab/>
            </w:r>
            <w:r w:rsidRPr="00A0484C">
              <w:rPr>
                <w:rFonts w:ascii="Arial" w:eastAsia="Times New Roman" w:hAnsi="Arial" w:cs="Times New Roman"/>
                <w:bCs/>
                <w:i/>
                <w:sz w:val="16"/>
                <w:szCs w:val="16"/>
                <w:lang w:eastAsia="de-DE"/>
              </w:rPr>
              <w:tab/>
              <w:t>bitte beschreiben</w:t>
            </w:r>
          </w:p>
        </w:tc>
      </w:tr>
      <w:tr w:rsidR="00AD606D" w:rsidRPr="00A0484C" w:rsidTr="001409BA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ind w:left="284" w:hanging="284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4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. Name der Studie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/ Probensammlung/ des Projektes/ 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der Stichprobe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für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die Probenmaterial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ausgelagert werden soll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:</w:t>
            </w:r>
          </w:p>
        </w:tc>
      </w:tr>
      <w:tr w:rsidR="00AD606D" w:rsidRPr="00A0484C" w:rsidTr="001409BA"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D606D" w:rsidRPr="00A0484C" w:rsidTr="001409BA">
        <w:trPr>
          <w:trHeight w:val="365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5</w:t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. Besondere Anforderungen an das Probenmaterial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(z.B.  Details für Versendung auf Trockeneis)</w:t>
            </w:r>
          </w:p>
        </w:tc>
      </w:tr>
      <w:tr w:rsidR="00AD606D" w:rsidRPr="00A0484C" w:rsidTr="001409BA">
        <w:trPr>
          <w:trHeight w:val="496"/>
        </w:trPr>
        <w:tc>
          <w:tcPr>
            <w:tcW w:w="9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DF7C5F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lef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AD606D" w:rsidRPr="00A0484C" w:rsidTr="001409BA"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245BF3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45BF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6. Datum/ Unterschrift (Anzeigende/r):</w:t>
            </w:r>
          </w:p>
          <w:p w:rsidR="00AD606D" w:rsidRPr="00DF7C5F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F7C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____________________________________________________________</w:t>
            </w:r>
          </w:p>
        </w:tc>
      </w:tr>
    </w:tbl>
    <w:p w:rsidR="00AD606D" w:rsidRDefault="00AD606D" w:rsidP="00AD606D">
      <w:pPr>
        <w:jc w:val="left"/>
        <w:rPr>
          <w:rFonts w:ascii="Arial" w:hAnsi="Arial" w:cs="Arial"/>
          <w:b/>
        </w:rPr>
      </w:pPr>
    </w:p>
    <w:p w:rsidR="00AD606D" w:rsidRDefault="00AD606D" w:rsidP="00AD606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 w:val="28"/>
          <w:lang w:eastAsia="de-DE"/>
        </w:rPr>
        <w:t xml:space="preserve">Empfangsbestätigung für </w:t>
      </w:r>
      <w:r w:rsidRPr="00A0484C">
        <w:rPr>
          <w:rFonts w:ascii="Arial" w:eastAsia="Calibri" w:hAnsi="Arial" w:cs="Arial"/>
          <w:b/>
          <w:sz w:val="28"/>
        </w:rPr>
        <w:t>Biomaterialien der ZBB-MFM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D606D" w:rsidRPr="00A0484C" w:rsidTr="001409B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068DA" wp14:editId="52134E62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6350</wp:posOffset>
                      </wp:positionV>
                      <wp:extent cx="1165860" cy="259080"/>
                      <wp:effectExtent l="0" t="0" r="15240" b="2667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367.35pt;margin-top:.5pt;width:91.8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" filled="f" strokecolor="#c00000" strokeweight="1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Probenübergabe am </w:t>
            </w:r>
            <w:r w:rsidRPr="001D671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(Datum/ Uhrzeit):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</w:t>
            </w:r>
            <w:r w:rsidRPr="001D671D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………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…………….</w:t>
            </w:r>
            <w:r w:rsidRPr="001D671D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…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      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Projektnummer: </w:t>
            </w:r>
          </w:p>
          <w:p w:rsidR="00AD606D" w:rsidRPr="00245BF3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Probe</w:t>
            </w:r>
            <w:r w:rsidRPr="001D671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nanzahl + -material:  </w:t>
            </w:r>
            <w:r w:rsidRPr="00245BF3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………………………………………………………………………….………..</w:t>
            </w:r>
          </w:p>
          <w:p w:rsidR="00AD606D" w:rsidRPr="001D671D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245BF3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…</w:t>
            </w:r>
            <w:r w:rsidRPr="00245BF3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.</w:t>
            </w:r>
          </w:p>
        </w:tc>
      </w:tr>
      <w:tr w:rsidR="00AD606D" w:rsidRPr="00A0484C" w:rsidTr="001409B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Empfänger/in (verantwortlich) der Proben </w:t>
            </w:r>
            <w:r w:rsidRPr="00245BF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(postalisch korrekte Anschrift !)</w:t>
            </w:r>
          </w:p>
        </w:tc>
      </w:tr>
      <w:tr w:rsidR="00AD606D" w:rsidRPr="00A0484C" w:rsidTr="002934AC">
        <w:tc>
          <w:tcPr>
            <w:tcW w:w="9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A0484C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6F"/>
            </w:r>
            <w:r w:rsidRPr="00A0484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wie unter 1. angegeben</w:t>
            </w:r>
          </w:p>
          <w:p w:rsidR="00AD606D" w:rsidRPr="00A0484C" w:rsidRDefault="00AD606D" w:rsidP="0095014C">
            <w:pPr>
              <w:tabs>
                <w:tab w:val="left" w:pos="276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+ </w:t>
            </w: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Institution:</w:t>
            </w:r>
          </w:p>
          <w:p w:rsidR="00AD606D" w:rsidRPr="00A0484C" w:rsidRDefault="00AD606D" w:rsidP="0095014C">
            <w:pPr>
              <w:tabs>
                <w:tab w:val="left" w:pos="276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Adresse:</w:t>
            </w:r>
          </w:p>
          <w:p w:rsidR="00AD606D" w:rsidRPr="00A0484C" w:rsidRDefault="00AD606D" w:rsidP="0095014C">
            <w:pPr>
              <w:tabs>
                <w:tab w:val="left" w:pos="276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120" w:line="240" w:lineRule="auto"/>
              <w:ind w:right="284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Tel., </w:t>
            </w:r>
            <w:r w:rsidRPr="00A0484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</w:tr>
      <w:tr w:rsidR="00AD606D" w:rsidRPr="00A0484C" w:rsidTr="002934AC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606D" w:rsidRPr="00245BF3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245BF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Datum/ Unterschrift (Empfangende/r):                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  </w:t>
            </w:r>
            <w:r w:rsidRPr="00245BF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 xml:space="preserve"> Datum/ Unterschrift (ZBB-MFM Mitarbeiter/in):</w:t>
            </w:r>
          </w:p>
          <w:p w:rsidR="00AD606D" w:rsidRPr="00DF7C5F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  <w:p w:rsidR="00AD606D" w:rsidRPr="00DF7C5F" w:rsidRDefault="00AD606D" w:rsidP="0095014C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40" w:lineRule="atLeast"/>
              <w:jc w:val="lef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</w:t>
            </w:r>
            <w:r w:rsidRPr="00DF7C5F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________________________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</w:t>
            </w:r>
            <w:r w:rsidRPr="00DF7C5F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                    __</w:t>
            </w:r>
            <w:r w:rsidRPr="00DF7C5F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____________________________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________</w:t>
            </w:r>
          </w:p>
        </w:tc>
      </w:tr>
    </w:tbl>
    <w:p w:rsidR="005B1811" w:rsidRPr="002934AC" w:rsidRDefault="005B1811" w:rsidP="002934AC">
      <w:pPr>
        <w:spacing w:after="0" w:line="240" w:lineRule="auto"/>
        <w:rPr>
          <w:rFonts w:ascii="Arial" w:hAnsi="Arial" w:cs="Arial"/>
          <w:sz w:val="16"/>
        </w:rPr>
      </w:pPr>
    </w:p>
    <w:sectPr w:rsidR="005B1811" w:rsidRPr="002934AC" w:rsidSect="00AD606D">
      <w:headerReference w:type="default" r:id="rId9"/>
      <w:footerReference w:type="default" r:id="rId10"/>
      <w:pgSz w:w="11906" w:h="16838"/>
      <w:pgMar w:top="1418" w:right="964" w:bottom="1191" w:left="1191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EF" w:rsidRDefault="00DA13EF" w:rsidP="00531879">
      <w:pPr>
        <w:spacing w:after="0" w:line="240" w:lineRule="auto"/>
      </w:pPr>
      <w:r>
        <w:separator/>
      </w:r>
    </w:p>
  </w:endnote>
  <w:endnote w:type="continuationSeparator" w:id="0">
    <w:p w:rsidR="00DA13EF" w:rsidRDefault="00DA13EF" w:rsidP="0053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1" w:rsidRDefault="00EE7D71"/>
  <w:tbl>
    <w:tblPr>
      <w:tblStyle w:val="TableNormal1"/>
      <w:tblW w:w="9622" w:type="dxa"/>
      <w:tblInd w:w="-281" w:type="dxa"/>
      <w:tblLayout w:type="fixed"/>
      <w:tblLook w:val="01E0" w:firstRow="1" w:lastRow="1" w:firstColumn="1" w:lastColumn="1" w:noHBand="0" w:noVBand="0"/>
    </w:tblPr>
    <w:tblGrid>
      <w:gridCol w:w="5816"/>
      <w:gridCol w:w="1977"/>
      <w:gridCol w:w="1829"/>
    </w:tblGrid>
    <w:tr w:rsidR="007657F3" w:rsidRPr="00AD606D" w:rsidTr="00AD606D">
      <w:trPr>
        <w:trHeight w:hRule="exact" w:val="565"/>
      </w:trPr>
      <w:tc>
        <w:tcPr>
          <w:tcW w:w="5816" w:type="dxa"/>
          <w:tcBorders>
            <w:top w:val="single" w:sz="5" w:space="0" w:color="D8D8D8"/>
            <w:left w:val="single" w:sz="5" w:space="0" w:color="D8D8D8"/>
            <w:bottom w:val="single" w:sz="5" w:space="0" w:color="D8D8D8"/>
            <w:right w:val="single" w:sz="5" w:space="0" w:color="D8D8D8"/>
          </w:tcBorders>
        </w:tcPr>
        <w:p w:rsidR="007657F3" w:rsidRPr="007657F3" w:rsidRDefault="007657F3" w:rsidP="007657F3">
          <w:pPr>
            <w:ind w:right="357"/>
            <w:rPr>
              <w:rFonts w:ascii="Times New Roman" w:hAnsi="Times New Roman"/>
              <w:spacing w:val="-1"/>
              <w:w w:val="110"/>
              <w:sz w:val="16"/>
              <w:lang w:val="de-DE"/>
            </w:rPr>
          </w:pPr>
          <w:r w:rsidRPr="007657F3">
            <w:rPr>
              <w:rFonts w:ascii="Times New Roman" w:hAnsi="Times New Roman"/>
              <w:spacing w:val="-2"/>
              <w:w w:val="110"/>
              <w:sz w:val="16"/>
              <w:lang w:val="de-DE"/>
            </w:rPr>
            <w:t>Zentrale Biobank der Medizinischen Fakultät</w:t>
          </w:r>
          <w:r w:rsidR="00AD606D">
            <w:rPr>
              <w:rFonts w:ascii="Times New Roman" w:hAnsi="Times New Roman"/>
              <w:spacing w:val="-2"/>
              <w:w w:val="110"/>
              <w:sz w:val="16"/>
              <w:lang w:val="de-DE"/>
            </w:rPr>
            <w:t xml:space="preserve"> </w:t>
          </w:r>
          <w:r w:rsidRPr="007657F3">
            <w:rPr>
              <w:rFonts w:ascii="Times New Roman" w:hAnsi="Times New Roman"/>
              <w:spacing w:val="-2"/>
              <w:w w:val="110"/>
              <w:sz w:val="16"/>
              <w:lang w:val="de-DE"/>
            </w:rPr>
            <w:t>der WWU Münster (ZBB-MFM)</w:t>
          </w:r>
        </w:p>
        <w:p w:rsidR="007657F3" w:rsidRPr="007657F3" w:rsidRDefault="007657F3" w:rsidP="007657F3">
          <w:pPr>
            <w:ind w:right="357"/>
            <w:rPr>
              <w:rFonts w:ascii="Times New Roman" w:hAnsi="Times New Roman"/>
              <w:spacing w:val="-2"/>
              <w:w w:val="110"/>
              <w:sz w:val="16"/>
              <w:lang w:val="de-DE"/>
            </w:rPr>
          </w:pPr>
          <w:r w:rsidRPr="007657F3">
            <w:rPr>
              <w:rFonts w:ascii="Times New Roman" w:hAnsi="Times New Roman"/>
              <w:spacing w:val="-1"/>
              <w:w w:val="110"/>
              <w:sz w:val="16"/>
              <w:lang w:val="de-DE"/>
            </w:rPr>
            <w:t>Domagkstr. 11,</w:t>
          </w:r>
          <w:r w:rsidRPr="007657F3">
            <w:rPr>
              <w:rFonts w:ascii="Times New Roman" w:hAnsi="Times New Roman"/>
              <w:spacing w:val="-9"/>
              <w:w w:val="110"/>
              <w:sz w:val="16"/>
              <w:lang w:val="de-DE"/>
            </w:rPr>
            <w:t xml:space="preserve"> </w:t>
          </w:r>
          <w:r w:rsidRPr="007657F3">
            <w:rPr>
              <w:rFonts w:ascii="Times New Roman" w:hAnsi="Times New Roman"/>
              <w:spacing w:val="-1"/>
              <w:w w:val="110"/>
              <w:sz w:val="16"/>
              <w:lang w:val="de-DE"/>
            </w:rPr>
            <w:t>48149</w:t>
          </w:r>
          <w:r w:rsidRPr="007657F3">
            <w:rPr>
              <w:rFonts w:ascii="Times New Roman" w:hAnsi="Times New Roman"/>
              <w:spacing w:val="-8"/>
              <w:w w:val="110"/>
              <w:sz w:val="16"/>
              <w:lang w:val="de-DE"/>
            </w:rPr>
            <w:t xml:space="preserve"> </w:t>
          </w:r>
          <w:r w:rsidRPr="007657F3">
            <w:rPr>
              <w:rFonts w:ascii="Times New Roman" w:hAnsi="Times New Roman"/>
              <w:spacing w:val="-2"/>
              <w:w w:val="110"/>
              <w:sz w:val="16"/>
              <w:lang w:val="de-DE"/>
            </w:rPr>
            <w:t>Münster, Germany</w:t>
          </w:r>
        </w:p>
        <w:p w:rsidR="007657F3" w:rsidRPr="007657F3" w:rsidRDefault="007657F3" w:rsidP="007657F3">
          <w:pPr>
            <w:ind w:right="357"/>
            <w:rPr>
              <w:rFonts w:ascii="Times New Roman" w:eastAsia="Times New Roman" w:hAnsi="Times New Roman" w:cs="Times New Roman"/>
              <w:sz w:val="18"/>
              <w:szCs w:val="18"/>
              <w:lang w:val="de-DE"/>
            </w:rPr>
          </w:pPr>
          <w:r w:rsidRPr="007657F3">
            <w:rPr>
              <w:rFonts w:ascii="Times New Roman"/>
              <w:spacing w:val="-1"/>
              <w:w w:val="105"/>
              <w:sz w:val="16"/>
              <w:lang w:val="de-DE"/>
            </w:rPr>
            <w:t>E</w:t>
          </w:r>
          <w:r w:rsidRPr="007657F3">
            <w:rPr>
              <w:rFonts w:ascii="Times New Roman"/>
              <w:spacing w:val="-2"/>
              <w:w w:val="105"/>
              <w:sz w:val="16"/>
              <w:lang w:val="de-DE"/>
            </w:rPr>
            <w:t>-M</w:t>
          </w:r>
          <w:r w:rsidRPr="007657F3">
            <w:rPr>
              <w:rFonts w:ascii="Times New Roman"/>
              <w:spacing w:val="-1"/>
              <w:w w:val="105"/>
              <w:sz w:val="16"/>
              <w:lang w:val="de-DE"/>
            </w:rPr>
            <w:t>a</w:t>
          </w:r>
          <w:r w:rsidRPr="007657F3">
            <w:rPr>
              <w:rFonts w:ascii="Times New Roman"/>
              <w:spacing w:val="-2"/>
              <w:w w:val="105"/>
              <w:sz w:val="16"/>
              <w:lang w:val="de-DE"/>
            </w:rPr>
            <w:t>il:</w:t>
          </w:r>
          <w:r w:rsidRPr="007657F3">
            <w:rPr>
              <w:rFonts w:ascii="Times New Roman"/>
              <w:w w:val="105"/>
              <w:sz w:val="16"/>
              <w:lang w:val="de-DE"/>
            </w:rPr>
            <w:t xml:space="preserve"> </w:t>
          </w:r>
          <w:hyperlink r:id="rId1" w:history="1">
            <w:r w:rsidRPr="007657F3">
              <w:rPr>
                <w:rStyle w:val="Hyperlink"/>
                <w:rFonts w:ascii="Times New Roman"/>
                <w:spacing w:val="-1"/>
                <w:w w:val="105"/>
                <w:sz w:val="16"/>
                <w:lang w:val="de-DE"/>
              </w:rPr>
              <w:t>zbbmfm@ukmuenster.de</w:t>
            </w:r>
          </w:hyperlink>
        </w:p>
      </w:tc>
      <w:tc>
        <w:tcPr>
          <w:tcW w:w="1977" w:type="dxa"/>
          <w:tcBorders>
            <w:top w:val="single" w:sz="5" w:space="0" w:color="D8D8D8"/>
            <w:left w:val="single" w:sz="5" w:space="0" w:color="D8D8D8"/>
            <w:bottom w:val="single" w:sz="5" w:space="0" w:color="D8D8D8"/>
            <w:right w:val="single" w:sz="5" w:space="0" w:color="D8D8D8"/>
          </w:tcBorders>
        </w:tcPr>
        <w:p w:rsidR="007657F3" w:rsidRPr="007657F3" w:rsidRDefault="007657F3" w:rsidP="007657F3">
          <w:pPr>
            <w:ind w:right="2"/>
            <w:rPr>
              <w:rFonts w:ascii="Times New Roman" w:eastAsia="Times New Roman" w:hAnsi="Times New Roman" w:cs="Times New Roman"/>
              <w:sz w:val="18"/>
              <w:szCs w:val="18"/>
              <w:lang w:val="de-DE"/>
            </w:rPr>
          </w:pPr>
          <w:r w:rsidRPr="007657F3">
            <w:rPr>
              <w:rFonts w:ascii="Times New Roman"/>
              <w:w w:val="110"/>
              <w:sz w:val="18"/>
              <w:lang w:val="de-DE"/>
            </w:rPr>
            <w:t>Version:</w:t>
          </w:r>
          <w:r w:rsidRPr="007657F3">
            <w:rPr>
              <w:rFonts w:ascii="Times New Roman"/>
              <w:spacing w:val="-21"/>
              <w:w w:val="110"/>
              <w:sz w:val="18"/>
              <w:lang w:val="de-DE"/>
            </w:rPr>
            <w:t xml:space="preserve"> </w:t>
          </w:r>
          <w:sdt>
            <w:sdtPr>
              <w:rPr>
                <w:rFonts w:ascii="Times New Roman"/>
                <w:spacing w:val="-21"/>
                <w:w w:val="110"/>
                <w:sz w:val="18"/>
              </w:rPr>
              <w:alias w:val="Company"/>
              <w:tag w:val=""/>
              <w:id w:val="-123824252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D606D">
                <w:rPr>
                  <w:rFonts w:ascii="Times New Roman"/>
                  <w:spacing w:val="-21"/>
                  <w:w w:val="110"/>
                  <w:sz w:val="18"/>
                </w:rPr>
                <w:t>1</w:t>
              </w:r>
              <w:r w:rsidR="009B193A">
                <w:rPr>
                  <w:rFonts w:ascii="Times New Roman" w:hAnsi="Times New Roman"/>
                  <w:spacing w:val="-21"/>
                  <w:w w:val="110"/>
                  <w:sz w:val="18"/>
                  <w:lang w:val="de-DE"/>
                </w:rPr>
                <w:t>.0</w:t>
              </w:r>
            </w:sdtContent>
          </w:sdt>
        </w:p>
        <w:p w:rsidR="007657F3" w:rsidRPr="00AD606D" w:rsidRDefault="007657F3" w:rsidP="00AD606D">
          <w:pPr>
            <w:spacing w:before="2"/>
            <w:ind w:right="1"/>
            <w:rPr>
              <w:rFonts w:ascii="Times New Roman"/>
              <w:w w:val="110"/>
              <w:sz w:val="18"/>
              <w:lang w:val="de-DE"/>
            </w:rPr>
          </w:pPr>
          <w:r w:rsidRPr="007657F3">
            <w:rPr>
              <w:rFonts w:ascii="Times New Roman"/>
              <w:w w:val="110"/>
              <w:sz w:val="18"/>
              <w:lang w:val="de-DE"/>
            </w:rPr>
            <w:t xml:space="preserve">Stand: </w:t>
          </w:r>
          <w:r w:rsidR="00AD606D">
            <w:rPr>
              <w:rFonts w:ascii="Times New Roman"/>
              <w:w w:val="110"/>
              <w:sz w:val="18"/>
              <w:lang w:val="de-DE"/>
            </w:rPr>
            <w:t>1.1</w:t>
          </w:r>
          <w:r w:rsidR="00B611DF">
            <w:rPr>
              <w:rFonts w:ascii="Times New Roman"/>
              <w:w w:val="110"/>
              <w:sz w:val="18"/>
              <w:lang w:val="de-DE"/>
            </w:rPr>
            <w:t>.202</w:t>
          </w:r>
          <w:r w:rsidR="00AD606D">
            <w:rPr>
              <w:rFonts w:ascii="Times New Roman"/>
              <w:w w:val="110"/>
              <w:sz w:val="18"/>
              <w:lang w:val="de-DE"/>
            </w:rPr>
            <w:t>3</w:t>
          </w:r>
        </w:p>
      </w:tc>
      <w:tc>
        <w:tcPr>
          <w:tcW w:w="1829" w:type="dxa"/>
          <w:tcBorders>
            <w:top w:val="single" w:sz="5" w:space="0" w:color="D8D8D8"/>
            <w:left w:val="single" w:sz="5" w:space="0" w:color="D8D8D8"/>
            <w:bottom w:val="single" w:sz="5" w:space="0" w:color="D8D8D8"/>
            <w:right w:val="single" w:sz="5" w:space="0" w:color="D8D8D8"/>
          </w:tcBorders>
        </w:tcPr>
        <w:sdt>
          <w:sdtPr>
            <w:rPr>
              <w:rFonts w:ascii="Arial" w:hAnsi="Arial" w:cs="Arial"/>
              <w:sz w:val="18"/>
            </w:rPr>
            <w:id w:val="1385841420"/>
            <w:docPartObj>
              <w:docPartGallery w:val="Page Numbers (Top of Page)"/>
              <w:docPartUnique/>
            </w:docPartObj>
          </w:sdtPr>
          <w:sdtEndPr/>
          <w:sdtContent>
            <w:p w:rsidR="007657F3" w:rsidRPr="00AD606D" w:rsidRDefault="007657F3" w:rsidP="007657F3">
              <w:pPr>
                <w:pStyle w:val="Kopfzeile"/>
                <w:jc w:val="right"/>
                <w:rPr>
                  <w:rFonts w:ascii="Arial" w:hAnsi="Arial" w:cs="Arial"/>
                  <w:sz w:val="18"/>
                  <w:lang w:val="de-DE"/>
                </w:rPr>
              </w:pPr>
            </w:p>
            <w:p w:rsidR="007657F3" w:rsidRPr="00AD606D" w:rsidRDefault="007657F3" w:rsidP="007657F3">
              <w:pPr>
                <w:pStyle w:val="Kopfzeile"/>
                <w:jc w:val="right"/>
                <w:rPr>
                  <w:rFonts w:ascii="Arial" w:hAnsi="Arial" w:cs="Arial"/>
                  <w:sz w:val="18"/>
                  <w:lang w:val="de-DE"/>
                </w:rPr>
              </w:pPr>
              <w:r w:rsidRPr="00AD606D">
                <w:rPr>
                  <w:rFonts w:ascii="Arial" w:hAnsi="Arial" w:cs="Arial"/>
                  <w:sz w:val="18"/>
                  <w:lang w:val="de-DE"/>
                </w:rPr>
                <w:t xml:space="preserve">Seite </w:t>
              </w:r>
              <w:r w:rsidRPr="00AD606D">
                <w:rPr>
                  <w:rFonts w:ascii="Arial" w:hAnsi="Arial" w:cs="Arial"/>
                  <w:b/>
                  <w:bCs/>
                  <w:sz w:val="18"/>
                  <w:szCs w:val="24"/>
                </w:rPr>
                <w:fldChar w:fldCharType="begin"/>
              </w:r>
              <w:r w:rsidRPr="00AD606D">
                <w:rPr>
                  <w:rFonts w:ascii="Arial" w:hAnsi="Arial" w:cs="Arial"/>
                  <w:b/>
                  <w:bCs/>
                  <w:sz w:val="18"/>
                  <w:lang w:val="de-DE"/>
                </w:rPr>
                <w:instrText>PAGE</w:instrText>
              </w:r>
              <w:r w:rsidRPr="00AD606D">
                <w:rPr>
                  <w:rFonts w:ascii="Arial" w:hAnsi="Arial" w:cs="Arial"/>
                  <w:b/>
                  <w:bCs/>
                  <w:sz w:val="18"/>
                  <w:szCs w:val="24"/>
                </w:rPr>
                <w:fldChar w:fldCharType="separate"/>
              </w:r>
              <w:r w:rsidR="00D30A0B">
                <w:rPr>
                  <w:rFonts w:ascii="Arial" w:hAnsi="Arial" w:cs="Arial"/>
                  <w:b/>
                  <w:bCs/>
                  <w:sz w:val="18"/>
                  <w:lang w:val="de-DE"/>
                </w:rPr>
                <w:t>5</w:t>
              </w:r>
              <w:r w:rsidRPr="00AD606D">
                <w:rPr>
                  <w:rFonts w:ascii="Arial" w:hAnsi="Arial" w:cs="Arial"/>
                  <w:b/>
                  <w:bCs/>
                  <w:sz w:val="18"/>
                  <w:szCs w:val="24"/>
                </w:rPr>
                <w:fldChar w:fldCharType="end"/>
              </w:r>
              <w:r w:rsidRPr="00AD606D">
                <w:rPr>
                  <w:rFonts w:ascii="Arial" w:hAnsi="Arial" w:cs="Arial"/>
                  <w:sz w:val="18"/>
                  <w:lang w:val="de-DE"/>
                </w:rPr>
                <w:t xml:space="preserve"> von </w:t>
              </w:r>
              <w:r w:rsidRPr="00AD606D">
                <w:rPr>
                  <w:rFonts w:ascii="Arial" w:hAnsi="Arial" w:cs="Arial"/>
                  <w:b/>
                  <w:bCs/>
                  <w:sz w:val="18"/>
                  <w:szCs w:val="24"/>
                </w:rPr>
                <w:fldChar w:fldCharType="begin"/>
              </w:r>
              <w:r w:rsidRPr="00AD606D">
                <w:rPr>
                  <w:rFonts w:ascii="Arial" w:hAnsi="Arial" w:cs="Arial"/>
                  <w:b/>
                  <w:bCs/>
                  <w:sz w:val="18"/>
                  <w:lang w:val="de-DE"/>
                </w:rPr>
                <w:instrText>NUMPAGES</w:instrText>
              </w:r>
              <w:r w:rsidRPr="00AD606D">
                <w:rPr>
                  <w:rFonts w:ascii="Arial" w:hAnsi="Arial" w:cs="Arial"/>
                  <w:b/>
                  <w:bCs/>
                  <w:sz w:val="18"/>
                  <w:szCs w:val="24"/>
                </w:rPr>
                <w:fldChar w:fldCharType="separate"/>
              </w:r>
              <w:r w:rsidR="00D30A0B">
                <w:rPr>
                  <w:rFonts w:ascii="Arial" w:hAnsi="Arial" w:cs="Arial"/>
                  <w:b/>
                  <w:bCs/>
                  <w:sz w:val="18"/>
                  <w:lang w:val="de-DE"/>
                </w:rPr>
                <w:t>5</w:t>
              </w:r>
              <w:r w:rsidRPr="00AD606D">
                <w:rPr>
                  <w:rFonts w:ascii="Arial" w:hAnsi="Arial" w:cs="Arial"/>
                  <w:b/>
                  <w:bCs/>
                  <w:sz w:val="18"/>
                  <w:szCs w:val="24"/>
                </w:rPr>
                <w:fldChar w:fldCharType="end"/>
              </w:r>
            </w:p>
          </w:sdtContent>
        </w:sdt>
      </w:tc>
    </w:tr>
  </w:tbl>
  <w:p w:rsidR="00531879" w:rsidRDefault="00531879" w:rsidP="00AD60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EF" w:rsidRDefault="00DA13EF" w:rsidP="00531879">
      <w:pPr>
        <w:spacing w:after="0" w:line="240" w:lineRule="auto"/>
      </w:pPr>
      <w:r>
        <w:separator/>
      </w:r>
    </w:p>
  </w:footnote>
  <w:footnote w:type="continuationSeparator" w:id="0">
    <w:p w:rsidR="00DA13EF" w:rsidRDefault="00DA13EF" w:rsidP="0053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79" w:rsidRDefault="00FE7DC9">
    <w:pPr>
      <w:pStyle w:val="Kopfzeile"/>
    </w:pPr>
    <w:r>
      <w:rPr>
        <w:lang w:eastAsia="de-DE"/>
      </w:rPr>
      <w:drawing>
        <wp:anchor distT="0" distB="0" distL="114300" distR="114300" simplePos="0" relativeHeight="251662336" behindDoc="0" locked="0" layoutInCell="1" allowOverlap="1" wp14:anchorId="44AACA50" wp14:editId="67203EAB">
          <wp:simplePos x="0" y="0"/>
          <wp:positionH relativeFrom="margin">
            <wp:posOffset>2337435</wp:posOffset>
          </wp:positionH>
          <wp:positionV relativeFrom="paragraph">
            <wp:posOffset>-371475</wp:posOffset>
          </wp:positionV>
          <wp:extent cx="1077595" cy="459740"/>
          <wp:effectExtent l="0" t="0" r="8255" b="0"/>
          <wp:wrapSquare wrapText="bothSides"/>
          <wp:docPr id="3" name="Picture 3" descr="W:\Projekte\ZBBMFM\Logo\Logodatensatz-ZentraleBiobank\WMF_Vektoren-fuer-Word-oder-PPT\zbb-Logo_FARBIG-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Projekte\ZBBMFM\Logo\Logodatensatz-ZentraleBiobank\WMF_Vektoren-fuer-Word-oder-PPT\zbb-Logo_FARBIG-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DE"/>
      </w:rPr>
      <w:drawing>
        <wp:anchor distT="0" distB="0" distL="114300" distR="114300" simplePos="0" relativeHeight="251661312" behindDoc="0" locked="0" layoutInCell="1" allowOverlap="1" wp14:anchorId="5B111DA1" wp14:editId="3AAA9ED4">
          <wp:simplePos x="0" y="0"/>
          <wp:positionH relativeFrom="margin">
            <wp:posOffset>3816350</wp:posOffset>
          </wp:positionH>
          <wp:positionV relativeFrom="paragraph">
            <wp:posOffset>-397510</wp:posOffset>
          </wp:positionV>
          <wp:extent cx="1944370" cy="4787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zinische Fakultä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DE"/>
      </w:rPr>
      <w:drawing>
        <wp:anchor distT="0" distB="0" distL="114300" distR="114300" simplePos="0" relativeHeight="251659264" behindDoc="0" locked="0" layoutInCell="1" allowOverlap="1" wp14:anchorId="3E9BEFBA" wp14:editId="7F487BB2">
          <wp:simplePos x="0" y="0"/>
          <wp:positionH relativeFrom="margin">
            <wp:posOffset>0</wp:posOffset>
          </wp:positionH>
          <wp:positionV relativeFrom="paragraph">
            <wp:posOffset>-498636</wp:posOffset>
          </wp:positionV>
          <wp:extent cx="2019300" cy="58420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UMuenster_Logo_2017_4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1879" w:rsidRDefault="00531879">
    <w:pPr>
      <w:pStyle w:val="Kopfzeile"/>
    </w:pPr>
  </w:p>
  <w:p w:rsidR="00EE7D71" w:rsidRDefault="00EE7D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61"/>
    <w:multiLevelType w:val="multilevel"/>
    <w:tmpl w:val="3BAECA34"/>
    <w:numStyleLink w:val="Headings"/>
  </w:abstractNum>
  <w:abstractNum w:abstractNumId="1">
    <w:nsid w:val="13637480"/>
    <w:multiLevelType w:val="hybridMultilevel"/>
    <w:tmpl w:val="3104CA60"/>
    <w:lvl w:ilvl="0" w:tplc="04070011">
      <w:start w:val="1"/>
      <w:numFmt w:val="decimal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81800"/>
    <w:multiLevelType w:val="multilevel"/>
    <w:tmpl w:val="3BAECA34"/>
    <w:numStyleLink w:val="Headings"/>
  </w:abstractNum>
  <w:abstractNum w:abstractNumId="3">
    <w:nsid w:val="194641DB"/>
    <w:multiLevelType w:val="hybridMultilevel"/>
    <w:tmpl w:val="3EDAA7B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2DB6"/>
    <w:multiLevelType w:val="hybridMultilevel"/>
    <w:tmpl w:val="2562A3A4"/>
    <w:lvl w:ilvl="0" w:tplc="F0BA8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34C56"/>
    <w:multiLevelType w:val="multilevel"/>
    <w:tmpl w:val="3BAECA34"/>
    <w:numStyleLink w:val="Headings"/>
  </w:abstractNum>
  <w:abstractNum w:abstractNumId="6">
    <w:nsid w:val="31BE0DD8"/>
    <w:multiLevelType w:val="hybridMultilevel"/>
    <w:tmpl w:val="B802CD0E"/>
    <w:lvl w:ilvl="0" w:tplc="049AD0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309"/>
    <w:multiLevelType w:val="hybridMultilevel"/>
    <w:tmpl w:val="6EB6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A11DE"/>
    <w:multiLevelType w:val="multilevel"/>
    <w:tmpl w:val="3BAECA34"/>
    <w:numStyleLink w:val="Headings"/>
  </w:abstractNum>
  <w:abstractNum w:abstractNumId="9">
    <w:nsid w:val="4BC03D7E"/>
    <w:multiLevelType w:val="multilevel"/>
    <w:tmpl w:val="3BAECA34"/>
    <w:styleLink w:val="Headings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0">
    <w:nsid w:val="4C785F0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FA3AEF"/>
    <w:multiLevelType w:val="multilevel"/>
    <w:tmpl w:val="3BAECA34"/>
    <w:numStyleLink w:val="Headings"/>
  </w:abstractNum>
  <w:abstractNum w:abstractNumId="12">
    <w:nsid w:val="6F1D0675"/>
    <w:multiLevelType w:val="hybridMultilevel"/>
    <w:tmpl w:val="E4481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92726"/>
    <w:multiLevelType w:val="hybridMultilevel"/>
    <w:tmpl w:val="B8700ECE"/>
    <w:lvl w:ilvl="0" w:tplc="6A7C8AE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678FC"/>
    <w:multiLevelType w:val="hybridMultilevel"/>
    <w:tmpl w:val="F96A18E2"/>
    <w:lvl w:ilvl="0" w:tplc="E9AAAB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145"/>
    <w:multiLevelType w:val="hybridMultilevel"/>
    <w:tmpl w:val="F9D863AA"/>
    <w:lvl w:ilvl="0" w:tplc="049AD0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52E3"/>
    <w:multiLevelType w:val="multilevel"/>
    <w:tmpl w:val="3BAECA34"/>
    <w:numStyleLink w:val="Headings"/>
  </w:abstractNum>
  <w:abstractNum w:abstractNumId="17">
    <w:nsid w:val="7B2100C2"/>
    <w:multiLevelType w:val="hybridMultilevel"/>
    <w:tmpl w:val="8F4C0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B48DC"/>
    <w:multiLevelType w:val="hybridMultilevel"/>
    <w:tmpl w:val="8EAAAE4C"/>
    <w:lvl w:ilvl="0" w:tplc="049AD0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2"/>
  </w:num>
  <w:num w:numId="14">
    <w:abstractNumId w:val="17"/>
  </w:num>
  <w:num w:numId="15">
    <w:abstractNumId w:val="7"/>
  </w:num>
  <w:num w:numId="16">
    <w:abstractNumId w:val="18"/>
  </w:num>
  <w:num w:numId="17">
    <w:abstractNumId w:val="1"/>
  </w:num>
  <w:num w:numId="18">
    <w:abstractNumId w:val="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B"/>
    <w:rsid w:val="000275BD"/>
    <w:rsid w:val="0004052F"/>
    <w:rsid w:val="000903FE"/>
    <w:rsid w:val="00092FBE"/>
    <w:rsid w:val="000B0175"/>
    <w:rsid w:val="000C48B6"/>
    <w:rsid w:val="000C6D76"/>
    <w:rsid w:val="0012339D"/>
    <w:rsid w:val="001409BA"/>
    <w:rsid w:val="00142B9A"/>
    <w:rsid w:val="002934AC"/>
    <w:rsid w:val="00364D7D"/>
    <w:rsid w:val="00382819"/>
    <w:rsid w:val="00395312"/>
    <w:rsid w:val="003B3B8E"/>
    <w:rsid w:val="003D2202"/>
    <w:rsid w:val="00402110"/>
    <w:rsid w:val="00413EB7"/>
    <w:rsid w:val="00427C17"/>
    <w:rsid w:val="00512F0C"/>
    <w:rsid w:val="00531879"/>
    <w:rsid w:val="0055733A"/>
    <w:rsid w:val="00563CA5"/>
    <w:rsid w:val="00580A81"/>
    <w:rsid w:val="005B1811"/>
    <w:rsid w:val="005B78E0"/>
    <w:rsid w:val="005C4B27"/>
    <w:rsid w:val="005E3494"/>
    <w:rsid w:val="00604FF6"/>
    <w:rsid w:val="0066437D"/>
    <w:rsid w:val="00672C38"/>
    <w:rsid w:val="006B623B"/>
    <w:rsid w:val="006C6865"/>
    <w:rsid w:val="006D2856"/>
    <w:rsid w:val="006E160F"/>
    <w:rsid w:val="006E6C49"/>
    <w:rsid w:val="006F1484"/>
    <w:rsid w:val="006F198B"/>
    <w:rsid w:val="00725B7B"/>
    <w:rsid w:val="00763A84"/>
    <w:rsid w:val="007657F3"/>
    <w:rsid w:val="00785348"/>
    <w:rsid w:val="007925C0"/>
    <w:rsid w:val="007C5790"/>
    <w:rsid w:val="007E13F7"/>
    <w:rsid w:val="00804BC7"/>
    <w:rsid w:val="008F567A"/>
    <w:rsid w:val="00930D9F"/>
    <w:rsid w:val="009530BC"/>
    <w:rsid w:val="00962EC9"/>
    <w:rsid w:val="009864C4"/>
    <w:rsid w:val="009B193A"/>
    <w:rsid w:val="00A15219"/>
    <w:rsid w:val="00AD606D"/>
    <w:rsid w:val="00B24412"/>
    <w:rsid w:val="00B54F7E"/>
    <w:rsid w:val="00B611DF"/>
    <w:rsid w:val="00B868EE"/>
    <w:rsid w:val="00B92F5E"/>
    <w:rsid w:val="00C61F03"/>
    <w:rsid w:val="00C762DE"/>
    <w:rsid w:val="00CB0BFA"/>
    <w:rsid w:val="00D01F02"/>
    <w:rsid w:val="00D2245E"/>
    <w:rsid w:val="00D24221"/>
    <w:rsid w:val="00D30A0B"/>
    <w:rsid w:val="00D92235"/>
    <w:rsid w:val="00DA13EF"/>
    <w:rsid w:val="00E0566D"/>
    <w:rsid w:val="00E31786"/>
    <w:rsid w:val="00E36A34"/>
    <w:rsid w:val="00E52022"/>
    <w:rsid w:val="00EA11B3"/>
    <w:rsid w:val="00EC14EB"/>
    <w:rsid w:val="00EE7D71"/>
    <w:rsid w:val="00EF171B"/>
    <w:rsid w:val="00F0187D"/>
    <w:rsid w:val="00F17CD6"/>
    <w:rsid w:val="00F44945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945"/>
    <w:pPr>
      <w:jc w:val="both"/>
    </w:pPr>
    <w:rPr>
      <w:noProof/>
    </w:rPr>
  </w:style>
  <w:style w:type="paragraph" w:styleId="berschrift1">
    <w:name w:val="heading 1"/>
    <w:next w:val="Standard"/>
    <w:link w:val="berschrift1Zchn"/>
    <w:uiPriority w:val="5"/>
    <w:qFormat/>
    <w:rsid w:val="005E3494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noProof/>
      <w:color w:val="005D37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6"/>
    <w:unhideWhenUsed/>
    <w:qFormat/>
    <w:rsid w:val="005E3494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7"/>
    <w:unhideWhenUsed/>
    <w:qFormat/>
    <w:rsid w:val="005E3494"/>
    <w:pPr>
      <w:numPr>
        <w:ilvl w:val="2"/>
      </w:numPr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5E3494"/>
    <w:pPr>
      <w:numPr>
        <w:ilvl w:val="3"/>
      </w:numPr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rsid w:val="00531879"/>
    <w:pPr>
      <w:spacing w:after="0" w:line="240" w:lineRule="auto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4945"/>
    <w:rPr>
      <w:rFonts w:asciiTheme="majorHAnsi" w:eastAsiaTheme="majorEastAsia" w:hAnsiTheme="majorHAnsi" w:cstheme="majorBidi"/>
      <w:noProof/>
      <w:color w:val="005D37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3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879"/>
  </w:style>
  <w:style w:type="paragraph" w:styleId="Fuzeile">
    <w:name w:val="footer"/>
    <w:basedOn w:val="Standard"/>
    <w:link w:val="FuzeileZchn"/>
    <w:uiPriority w:val="99"/>
    <w:unhideWhenUsed/>
    <w:rsid w:val="0053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879"/>
  </w:style>
  <w:style w:type="table" w:customStyle="1" w:styleId="TableNormal1">
    <w:name w:val="Table Normal1"/>
    <w:uiPriority w:val="2"/>
    <w:semiHidden/>
    <w:unhideWhenUsed/>
    <w:qFormat/>
    <w:rsid w:val="007657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99"/>
    <w:rsid w:val="007657F3"/>
    <w:pPr>
      <w:widowControl w:val="0"/>
      <w:spacing w:after="0" w:line="240" w:lineRule="auto"/>
      <w:jc w:val="left"/>
    </w:pPr>
  </w:style>
  <w:style w:type="character" w:styleId="Hyperlink">
    <w:name w:val="Hyperlink"/>
    <w:basedOn w:val="Absatz-Standardschriftart"/>
    <w:uiPriority w:val="99"/>
    <w:unhideWhenUsed/>
    <w:rsid w:val="00B868EE"/>
    <w:rPr>
      <w:color w:val="005D37"/>
      <w:u w:val="single"/>
    </w:rPr>
  </w:style>
  <w:style w:type="paragraph" w:styleId="Titel">
    <w:name w:val="Title"/>
    <w:aliases w:val="ZBB-MFM"/>
    <w:basedOn w:val="Standard"/>
    <w:next w:val="Standard"/>
    <w:link w:val="TitelZchn"/>
    <w:qFormat/>
    <w:rsid w:val="00B244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ZBB-MFM Zchn"/>
    <w:basedOn w:val="Absatz-Standardschriftart"/>
    <w:link w:val="Titel"/>
    <w:rsid w:val="00E36A34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Untertitel">
    <w:name w:val="Subtitle"/>
    <w:aliases w:val="Intro"/>
    <w:basedOn w:val="Standard"/>
    <w:next w:val="Standard"/>
    <w:link w:val="UntertitelZchn"/>
    <w:uiPriority w:val="2"/>
    <w:qFormat/>
    <w:rsid w:val="007657F3"/>
    <w:pPr>
      <w:numPr>
        <w:ilvl w:val="1"/>
      </w:numPr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aliases w:val="Intro Zchn"/>
    <w:basedOn w:val="Absatz-Standardschriftart"/>
    <w:link w:val="Untertitel"/>
    <w:uiPriority w:val="2"/>
    <w:rsid w:val="00364D7D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UntertitelZchn"/>
    <w:uiPriority w:val="20"/>
    <w:rsid w:val="007657F3"/>
    <w:rPr>
      <w:rFonts w:eastAsiaTheme="minorEastAsia"/>
      <w:i/>
      <w:iCs/>
      <w:color w:val="5A5A5A" w:themeColor="text1" w:themeTint="A5"/>
      <w:spacing w:val="15"/>
    </w:rPr>
  </w:style>
  <w:style w:type="character" w:styleId="IntensiverVerweis">
    <w:name w:val="Intense Reference"/>
    <w:basedOn w:val="Absatz-Standardschriftart"/>
    <w:uiPriority w:val="32"/>
    <w:rsid w:val="007657F3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rsid w:val="007657F3"/>
    <w:rPr>
      <w:smallCaps/>
      <w:color w:val="5A5A5A" w:themeColor="text1" w:themeTint="A5"/>
    </w:rPr>
  </w:style>
  <w:style w:type="paragraph" w:customStyle="1" w:styleId="Titel1">
    <w:name w:val="Titel1"/>
    <w:basedOn w:val="Titel"/>
    <w:next w:val="Standard"/>
    <w:link w:val="TitelChar"/>
    <w:uiPriority w:val="1"/>
    <w:qFormat/>
    <w:rsid w:val="00E36A34"/>
    <w:rPr>
      <w:b/>
    </w:rPr>
  </w:style>
  <w:style w:type="paragraph" w:customStyle="1" w:styleId="Reminder">
    <w:name w:val="Reminder"/>
    <w:basedOn w:val="Standard"/>
    <w:next w:val="Standard"/>
    <w:link w:val="ReminderChar"/>
    <w:uiPriority w:val="3"/>
    <w:qFormat/>
    <w:rsid w:val="00364D7D"/>
    <w:rPr>
      <w:i/>
      <w:color w:val="595959" w:themeColor="text1" w:themeTint="A6"/>
    </w:rPr>
  </w:style>
  <w:style w:type="character" w:customStyle="1" w:styleId="TitelChar">
    <w:name w:val="Titel Char"/>
    <w:basedOn w:val="TitelZchn"/>
    <w:link w:val="Titel1"/>
    <w:uiPriority w:val="1"/>
    <w:rsid w:val="00E36A34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0B0175"/>
    <w:rPr>
      <w:color w:val="808080"/>
    </w:rPr>
  </w:style>
  <w:style w:type="character" w:customStyle="1" w:styleId="ReminderChar">
    <w:name w:val="Reminder Char"/>
    <w:basedOn w:val="Absatz-Standardschriftart"/>
    <w:link w:val="Reminder"/>
    <w:uiPriority w:val="3"/>
    <w:rsid w:val="00FE7DC9"/>
    <w:rPr>
      <w:i/>
      <w:color w:val="595959" w:themeColor="text1" w:themeTint="A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4945"/>
    <w:rPr>
      <w:rFonts w:asciiTheme="majorHAnsi" w:eastAsiaTheme="majorEastAsia" w:hAnsiTheme="majorHAnsi" w:cstheme="majorBidi"/>
      <w:noProof/>
      <w:color w:val="005D37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FE7DC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82819"/>
    <w:pPr>
      <w:spacing w:after="100"/>
      <w:ind w:left="220"/>
    </w:pPr>
  </w:style>
  <w:style w:type="paragraph" w:customStyle="1" w:styleId="TOC">
    <w:name w:val="TOC"/>
    <w:basedOn w:val="Standard"/>
    <w:next w:val="Standard"/>
    <w:link w:val="TOCChar"/>
    <w:uiPriority w:val="4"/>
    <w:qFormat/>
    <w:rsid w:val="00382819"/>
    <w:pPr>
      <w:jc w:val="left"/>
    </w:pPr>
    <w:rPr>
      <w:b/>
    </w:rPr>
  </w:style>
  <w:style w:type="numbering" w:customStyle="1" w:styleId="Headings">
    <w:name w:val="Headings"/>
    <w:uiPriority w:val="99"/>
    <w:rsid w:val="005E3494"/>
    <w:pPr>
      <w:numPr>
        <w:numId w:val="3"/>
      </w:numPr>
    </w:pPr>
  </w:style>
  <w:style w:type="character" w:customStyle="1" w:styleId="TOCChar">
    <w:name w:val="TOC Char"/>
    <w:basedOn w:val="Absatz-Standardschriftart"/>
    <w:link w:val="TOC"/>
    <w:uiPriority w:val="4"/>
    <w:rsid w:val="00F44945"/>
    <w:rPr>
      <w:b/>
      <w:noProof/>
    </w:rPr>
  </w:style>
  <w:style w:type="table" w:styleId="Tabellenraster">
    <w:name w:val="Table Grid"/>
    <w:basedOn w:val="NormaleTabelle"/>
    <w:uiPriority w:val="39"/>
    <w:rsid w:val="006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7"/>
    <w:rsid w:val="00F44945"/>
    <w:rPr>
      <w:rFonts w:asciiTheme="majorHAnsi" w:eastAsiaTheme="majorEastAsia" w:hAnsiTheme="majorHAnsi" w:cstheme="majorBidi"/>
      <w:noProof/>
      <w:color w:val="005D37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3494"/>
    <w:rPr>
      <w:rFonts w:asciiTheme="majorHAnsi" w:eastAsiaTheme="majorEastAsia" w:hAnsiTheme="majorHAnsi" w:cstheme="majorBidi"/>
      <w:i/>
      <w:iCs/>
      <w:noProof/>
      <w:color w:val="005D37"/>
      <w:sz w:val="24"/>
      <w:szCs w:val="24"/>
    </w:rPr>
  </w:style>
  <w:style w:type="table" w:customStyle="1" w:styleId="ZBBTabelle">
    <w:name w:val="ZBB Tabelle"/>
    <w:basedOn w:val="NormaleTabelle"/>
    <w:uiPriority w:val="99"/>
    <w:rsid w:val="009864C4"/>
    <w:pPr>
      <w:spacing w:after="0" w:line="240" w:lineRule="auto"/>
    </w:pPr>
    <w:rPr>
      <w:color w:val="000000" w:themeColor="text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5D3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0CECE" w:themeFill="background2" w:themeFillShade="E6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C1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14EB"/>
    <w:pPr>
      <w:spacing w:line="240" w:lineRule="auto"/>
      <w:jc w:val="left"/>
    </w:pPr>
    <w:rPr>
      <w:noProof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14E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4EB"/>
    <w:rPr>
      <w:rFonts w:ascii="Segoe UI" w:hAnsi="Segoe UI" w:cs="Segoe UI"/>
      <w:noProof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4EB"/>
    <w:pPr>
      <w:ind w:left="720"/>
      <w:contextualSpacing/>
      <w:jc w:val="left"/>
    </w:pPr>
    <w:rPr>
      <w:noProof w:val="0"/>
    </w:rPr>
  </w:style>
  <w:style w:type="character" w:customStyle="1" w:styleId="ilfuvd">
    <w:name w:val="ilfuvd"/>
    <w:basedOn w:val="Absatz-Standardschriftart"/>
    <w:rsid w:val="00512F0C"/>
  </w:style>
  <w:style w:type="paragraph" w:styleId="Verzeichnis3">
    <w:name w:val="toc 3"/>
    <w:basedOn w:val="Standard"/>
    <w:next w:val="Standard"/>
    <w:autoRedefine/>
    <w:uiPriority w:val="39"/>
    <w:unhideWhenUsed/>
    <w:rsid w:val="00D2245E"/>
    <w:pPr>
      <w:spacing w:after="100"/>
      <w:ind w:left="440"/>
    </w:pPr>
  </w:style>
  <w:style w:type="paragraph" w:styleId="Textkrper">
    <w:name w:val="Body Text"/>
    <w:basedOn w:val="Standard"/>
    <w:link w:val="TextkrperZchn"/>
    <w:uiPriority w:val="1"/>
    <w:qFormat/>
    <w:rsid w:val="009B193A"/>
    <w:pPr>
      <w:widowControl w:val="0"/>
      <w:spacing w:before="120" w:after="0" w:line="240" w:lineRule="auto"/>
      <w:ind w:left="112"/>
      <w:jc w:val="left"/>
    </w:pPr>
    <w:rPr>
      <w:rFonts w:ascii="Arial" w:eastAsia="Arial" w:hAnsi="Arial"/>
      <w:noProof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B193A"/>
    <w:rPr>
      <w:rFonts w:ascii="Arial" w:eastAsia="Arial" w:hAnsi="Arial"/>
      <w:sz w:val="20"/>
      <w:szCs w:val="20"/>
    </w:rPr>
  </w:style>
  <w:style w:type="paragraph" w:customStyle="1" w:styleId="BodyText2CharCharChar">
    <w:name w:val="Body Text 2 Char Char Char"/>
    <w:basedOn w:val="Standard"/>
    <w:rsid w:val="00D01F02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left"/>
      <w:textAlignment w:val="baseline"/>
    </w:pPr>
    <w:rPr>
      <w:rFonts w:ascii="Times New Roman" w:eastAsia="Times New Roman" w:hAnsi="Times New Roman" w:cs="Times New Roman"/>
      <w:b/>
      <w:noProof w:val="0"/>
      <w:sz w:val="24"/>
      <w:szCs w:val="20"/>
      <w:lang w:eastAsia="de-DE"/>
    </w:rPr>
  </w:style>
  <w:style w:type="paragraph" w:customStyle="1" w:styleId="BodyText2CharChar">
    <w:name w:val="Body Text 2 Char Char"/>
    <w:basedOn w:val="Standard"/>
    <w:rsid w:val="00D01F02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left"/>
      <w:textAlignment w:val="baseline"/>
    </w:pPr>
    <w:rPr>
      <w:rFonts w:ascii="Times New Roman" w:eastAsia="Times New Roman" w:hAnsi="Times New Roman" w:cs="Times New Roman"/>
      <w:b/>
      <w:noProof w:val="0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945"/>
    <w:pPr>
      <w:jc w:val="both"/>
    </w:pPr>
    <w:rPr>
      <w:noProof/>
    </w:rPr>
  </w:style>
  <w:style w:type="paragraph" w:styleId="berschrift1">
    <w:name w:val="heading 1"/>
    <w:next w:val="Standard"/>
    <w:link w:val="berschrift1Zchn"/>
    <w:uiPriority w:val="5"/>
    <w:qFormat/>
    <w:rsid w:val="005E3494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noProof/>
      <w:color w:val="005D37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6"/>
    <w:unhideWhenUsed/>
    <w:qFormat/>
    <w:rsid w:val="005E3494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7"/>
    <w:unhideWhenUsed/>
    <w:qFormat/>
    <w:rsid w:val="005E3494"/>
    <w:pPr>
      <w:numPr>
        <w:ilvl w:val="2"/>
      </w:numPr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5E3494"/>
    <w:pPr>
      <w:numPr>
        <w:ilvl w:val="3"/>
      </w:numPr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rsid w:val="00531879"/>
    <w:pPr>
      <w:spacing w:after="0" w:line="240" w:lineRule="auto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4945"/>
    <w:rPr>
      <w:rFonts w:asciiTheme="majorHAnsi" w:eastAsiaTheme="majorEastAsia" w:hAnsiTheme="majorHAnsi" w:cstheme="majorBidi"/>
      <w:noProof/>
      <w:color w:val="005D37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3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879"/>
  </w:style>
  <w:style w:type="paragraph" w:styleId="Fuzeile">
    <w:name w:val="footer"/>
    <w:basedOn w:val="Standard"/>
    <w:link w:val="FuzeileZchn"/>
    <w:uiPriority w:val="99"/>
    <w:unhideWhenUsed/>
    <w:rsid w:val="0053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879"/>
  </w:style>
  <w:style w:type="table" w:customStyle="1" w:styleId="TableNormal1">
    <w:name w:val="Table Normal1"/>
    <w:uiPriority w:val="2"/>
    <w:semiHidden/>
    <w:unhideWhenUsed/>
    <w:qFormat/>
    <w:rsid w:val="007657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99"/>
    <w:rsid w:val="007657F3"/>
    <w:pPr>
      <w:widowControl w:val="0"/>
      <w:spacing w:after="0" w:line="240" w:lineRule="auto"/>
      <w:jc w:val="left"/>
    </w:pPr>
  </w:style>
  <w:style w:type="character" w:styleId="Hyperlink">
    <w:name w:val="Hyperlink"/>
    <w:basedOn w:val="Absatz-Standardschriftart"/>
    <w:uiPriority w:val="99"/>
    <w:unhideWhenUsed/>
    <w:rsid w:val="00B868EE"/>
    <w:rPr>
      <w:color w:val="005D37"/>
      <w:u w:val="single"/>
    </w:rPr>
  </w:style>
  <w:style w:type="paragraph" w:styleId="Titel">
    <w:name w:val="Title"/>
    <w:aliases w:val="ZBB-MFM"/>
    <w:basedOn w:val="Standard"/>
    <w:next w:val="Standard"/>
    <w:link w:val="TitelZchn"/>
    <w:qFormat/>
    <w:rsid w:val="00B244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ZBB-MFM Zchn"/>
    <w:basedOn w:val="Absatz-Standardschriftart"/>
    <w:link w:val="Titel"/>
    <w:rsid w:val="00E36A34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Untertitel">
    <w:name w:val="Subtitle"/>
    <w:aliases w:val="Intro"/>
    <w:basedOn w:val="Standard"/>
    <w:next w:val="Standard"/>
    <w:link w:val="UntertitelZchn"/>
    <w:uiPriority w:val="2"/>
    <w:qFormat/>
    <w:rsid w:val="007657F3"/>
    <w:pPr>
      <w:numPr>
        <w:ilvl w:val="1"/>
      </w:numPr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aliases w:val="Intro Zchn"/>
    <w:basedOn w:val="Absatz-Standardschriftart"/>
    <w:link w:val="Untertitel"/>
    <w:uiPriority w:val="2"/>
    <w:rsid w:val="00364D7D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UntertitelZchn"/>
    <w:uiPriority w:val="20"/>
    <w:rsid w:val="007657F3"/>
    <w:rPr>
      <w:rFonts w:eastAsiaTheme="minorEastAsia"/>
      <w:i/>
      <w:iCs/>
      <w:color w:val="5A5A5A" w:themeColor="text1" w:themeTint="A5"/>
      <w:spacing w:val="15"/>
    </w:rPr>
  </w:style>
  <w:style w:type="character" w:styleId="IntensiverVerweis">
    <w:name w:val="Intense Reference"/>
    <w:basedOn w:val="Absatz-Standardschriftart"/>
    <w:uiPriority w:val="32"/>
    <w:rsid w:val="007657F3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rsid w:val="007657F3"/>
    <w:rPr>
      <w:smallCaps/>
      <w:color w:val="5A5A5A" w:themeColor="text1" w:themeTint="A5"/>
    </w:rPr>
  </w:style>
  <w:style w:type="paragraph" w:customStyle="1" w:styleId="Titel1">
    <w:name w:val="Titel1"/>
    <w:basedOn w:val="Titel"/>
    <w:next w:val="Standard"/>
    <w:link w:val="TitelChar"/>
    <w:uiPriority w:val="1"/>
    <w:qFormat/>
    <w:rsid w:val="00E36A34"/>
    <w:rPr>
      <w:b/>
    </w:rPr>
  </w:style>
  <w:style w:type="paragraph" w:customStyle="1" w:styleId="Reminder">
    <w:name w:val="Reminder"/>
    <w:basedOn w:val="Standard"/>
    <w:next w:val="Standard"/>
    <w:link w:val="ReminderChar"/>
    <w:uiPriority w:val="3"/>
    <w:qFormat/>
    <w:rsid w:val="00364D7D"/>
    <w:rPr>
      <w:i/>
      <w:color w:val="595959" w:themeColor="text1" w:themeTint="A6"/>
    </w:rPr>
  </w:style>
  <w:style w:type="character" w:customStyle="1" w:styleId="TitelChar">
    <w:name w:val="Titel Char"/>
    <w:basedOn w:val="TitelZchn"/>
    <w:link w:val="Titel1"/>
    <w:uiPriority w:val="1"/>
    <w:rsid w:val="00E36A34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0B0175"/>
    <w:rPr>
      <w:color w:val="808080"/>
    </w:rPr>
  </w:style>
  <w:style w:type="character" w:customStyle="1" w:styleId="ReminderChar">
    <w:name w:val="Reminder Char"/>
    <w:basedOn w:val="Absatz-Standardschriftart"/>
    <w:link w:val="Reminder"/>
    <w:uiPriority w:val="3"/>
    <w:rsid w:val="00FE7DC9"/>
    <w:rPr>
      <w:i/>
      <w:color w:val="595959" w:themeColor="text1" w:themeTint="A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4945"/>
    <w:rPr>
      <w:rFonts w:asciiTheme="majorHAnsi" w:eastAsiaTheme="majorEastAsia" w:hAnsiTheme="majorHAnsi" w:cstheme="majorBidi"/>
      <w:noProof/>
      <w:color w:val="005D37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FE7DC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82819"/>
    <w:pPr>
      <w:spacing w:after="100"/>
      <w:ind w:left="220"/>
    </w:pPr>
  </w:style>
  <w:style w:type="paragraph" w:customStyle="1" w:styleId="TOC">
    <w:name w:val="TOC"/>
    <w:basedOn w:val="Standard"/>
    <w:next w:val="Standard"/>
    <w:link w:val="TOCChar"/>
    <w:uiPriority w:val="4"/>
    <w:qFormat/>
    <w:rsid w:val="00382819"/>
    <w:pPr>
      <w:jc w:val="left"/>
    </w:pPr>
    <w:rPr>
      <w:b/>
    </w:rPr>
  </w:style>
  <w:style w:type="numbering" w:customStyle="1" w:styleId="Headings">
    <w:name w:val="Headings"/>
    <w:uiPriority w:val="99"/>
    <w:rsid w:val="005E3494"/>
    <w:pPr>
      <w:numPr>
        <w:numId w:val="3"/>
      </w:numPr>
    </w:pPr>
  </w:style>
  <w:style w:type="character" w:customStyle="1" w:styleId="TOCChar">
    <w:name w:val="TOC Char"/>
    <w:basedOn w:val="Absatz-Standardschriftart"/>
    <w:link w:val="TOC"/>
    <w:uiPriority w:val="4"/>
    <w:rsid w:val="00F44945"/>
    <w:rPr>
      <w:b/>
      <w:noProof/>
    </w:rPr>
  </w:style>
  <w:style w:type="table" w:styleId="Tabellenraster">
    <w:name w:val="Table Grid"/>
    <w:basedOn w:val="NormaleTabelle"/>
    <w:uiPriority w:val="39"/>
    <w:rsid w:val="006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7"/>
    <w:rsid w:val="00F44945"/>
    <w:rPr>
      <w:rFonts w:asciiTheme="majorHAnsi" w:eastAsiaTheme="majorEastAsia" w:hAnsiTheme="majorHAnsi" w:cstheme="majorBidi"/>
      <w:noProof/>
      <w:color w:val="005D37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3494"/>
    <w:rPr>
      <w:rFonts w:asciiTheme="majorHAnsi" w:eastAsiaTheme="majorEastAsia" w:hAnsiTheme="majorHAnsi" w:cstheme="majorBidi"/>
      <w:i/>
      <w:iCs/>
      <w:noProof/>
      <w:color w:val="005D37"/>
      <w:sz w:val="24"/>
      <w:szCs w:val="24"/>
    </w:rPr>
  </w:style>
  <w:style w:type="table" w:customStyle="1" w:styleId="ZBBTabelle">
    <w:name w:val="ZBB Tabelle"/>
    <w:basedOn w:val="NormaleTabelle"/>
    <w:uiPriority w:val="99"/>
    <w:rsid w:val="009864C4"/>
    <w:pPr>
      <w:spacing w:after="0" w:line="240" w:lineRule="auto"/>
    </w:pPr>
    <w:rPr>
      <w:color w:val="000000" w:themeColor="text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5D3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0CECE" w:themeFill="background2" w:themeFillShade="E6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C1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14EB"/>
    <w:pPr>
      <w:spacing w:line="240" w:lineRule="auto"/>
      <w:jc w:val="left"/>
    </w:pPr>
    <w:rPr>
      <w:noProof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14E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4EB"/>
    <w:rPr>
      <w:rFonts w:ascii="Segoe UI" w:hAnsi="Segoe UI" w:cs="Segoe UI"/>
      <w:noProof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4EB"/>
    <w:pPr>
      <w:ind w:left="720"/>
      <w:contextualSpacing/>
      <w:jc w:val="left"/>
    </w:pPr>
    <w:rPr>
      <w:noProof w:val="0"/>
    </w:rPr>
  </w:style>
  <w:style w:type="character" w:customStyle="1" w:styleId="ilfuvd">
    <w:name w:val="ilfuvd"/>
    <w:basedOn w:val="Absatz-Standardschriftart"/>
    <w:rsid w:val="00512F0C"/>
  </w:style>
  <w:style w:type="paragraph" w:styleId="Verzeichnis3">
    <w:name w:val="toc 3"/>
    <w:basedOn w:val="Standard"/>
    <w:next w:val="Standard"/>
    <w:autoRedefine/>
    <w:uiPriority w:val="39"/>
    <w:unhideWhenUsed/>
    <w:rsid w:val="00D2245E"/>
    <w:pPr>
      <w:spacing w:after="100"/>
      <w:ind w:left="440"/>
    </w:pPr>
  </w:style>
  <w:style w:type="paragraph" w:styleId="Textkrper">
    <w:name w:val="Body Text"/>
    <w:basedOn w:val="Standard"/>
    <w:link w:val="TextkrperZchn"/>
    <w:uiPriority w:val="1"/>
    <w:qFormat/>
    <w:rsid w:val="009B193A"/>
    <w:pPr>
      <w:widowControl w:val="0"/>
      <w:spacing w:before="120" w:after="0" w:line="240" w:lineRule="auto"/>
      <w:ind w:left="112"/>
      <w:jc w:val="left"/>
    </w:pPr>
    <w:rPr>
      <w:rFonts w:ascii="Arial" w:eastAsia="Arial" w:hAnsi="Arial"/>
      <w:noProof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B193A"/>
    <w:rPr>
      <w:rFonts w:ascii="Arial" w:eastAsia="Arial" w:hAnsi="Arial"/>
      <w:sz w:val="20"/>
      <w:szCs w:val="20"/>
    </w:rPr>
  </w:style>
  <w:style w:type="paragraph" w:customStyle="1" w:styleId="BodyText2CharCharChar">
    <w:name w:val="Body Text 2 Char Char Char"/>
    <w:basedOn w:val="Standard"/>
    <w:rsid w:val="00D01F02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left"/>
      <w:textAlignment w:val="baseline"/>
    </w:pPr>
    <w:rPr>
      <w:rFonts w:ascii="Times New Roman" w:eastAsia="Times New Roman" w:hAnsi="Times New Roman" w:cs="Times New Roman"/>
      <w:b/>
      <w:noProof w:val="0"/>
      <w:sz w:val="24"/>
      <w:szCs w:val="20"/>
      <w:lang w:eastAsia="de-DE"/>
    </w:rPr>
  </w:style>
  <w:style w:type="paragraph" w:customStyle="1" w:styleId="BodyText2CharChar">
    <w:name w:val="Body Text 2 Char Char"/>
    <w:basedOn w:val="Standard"/>
    <w:rsid w:val="00D01F02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left"/>
      <w:textAlignment w:val="baseline"/>
    </w:pPr>
    <w:rPr>
      <w:rFonts w:ascii="Times New Roman" w:eastAsia="Times New Roman" w:hAnsi="Times New Roman" w:cs="Times New Roman"/>
      <w:b/>
      <w:noProof w:val="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bbmfm@ukmuenster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ix_01\Documents\Custom%20Office%20Templates\ZBB_MFM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AFA2-FC7B-4688-849F-6C23B904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ZBB_MFM_Word_Template.dotx</Template>
  <TotalTime>0</TotalTime>
  <Pages>5</Pages>
  <Words>884</Words>
  <Characters>5575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1.0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Brix, Tobias</dc:creator>
  <cp:lastModifiedBy>KB</cp:lastModifiedBy>
  <cp:revision>9</cp:revision>
  <cp:lastPrinted>2019-08-05T14:57:00Z</cp:lastPrinted>
  <dcterms:created xsi:type="dcterms:W3CDTF">2023-01-10T17:20:00Z</dcterms:created>
  <dcterms:modified xsi:type="dcterms:W3CDTF">2023-08-24T12:12:00Z</dcterms:modified>
</cp:coreProperties>
</file>